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96966" w:rsidRPr="00E96966" w14:paraId="3FDCF6C6" w14:textId="77777777" w:rsidTr="00E96966">
        <w:trPr>
          <w:trHeight w:val="3572"/>
        </w:trPr>
        <w:tc>
          <w:tcPr>
            <w:tcW w:w="3485" w:type="dxa"/>
            <w:vAlign w:val="center"/>
          </w:tcPr>
          <w:p w14:paraId="00E59C4E" w14:textId="24969698" w:rsidR="00E96966" w:rsidRPr="00E96966" w:rsidRDefault="00056DD4" w:rsidP="00E96966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>
              <w:rPr>
                <w:rFonts w:ascii="SABeginnersRegular" w:hAnsi="SABeginnersRegular"/>
                <w:b/>
                <w:sz w:val="280"/>
                <w:szCs w:val="280"/>
              </w:rPr>
              <w:t>1</w:t>
            </w:r>
          </w:p>
        </w:tc>
        <w:tc>
          <w:tcPr>
            <w:tcW w:w="3485" w:type="dxa"/>
            <w:vAlign w:val="center"/>
          </w:tcPr>
          <w:p w14:paraId="03AA0A45" w14:textId="401C10AC" w:rsidR="00E96966" w:rsidRPr="00E96966" w:rsidRDefault="00056DD4" w:rsidP="00E96966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>
              <w:rPr>
                <w:rFonts w:ascii="SABeginnersRegular" w:hAnsi="SABeginnersRegular"/>
                <w:b/>
                <w:sz w:val="280"/>
                <w:szCs w:val="280"/>
              </w:rPr>
              <w:t>2</w:t>
            </w:r>
          </w:p>
        </w:tc>
        <w:tc>
          <w:tcPr>
            <w:tcW w:w="3486" w:type="dxa"/>
            <w:vAlign w:val="center"/>
          </w:tcPr>
          <w:p w14:paraId="2D58B9CF" w14:textId="0FB86CF4" w:rsidR="00E96966" w:rsidRPr="00E96966" w:rsidRDefault="00056DD4" w:rsidP="00E96966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>
              <w:rPr>
                <w:rFonts w:ascii="SABeginnersRegular" w:hAnsi="SABeginnersRegular"/>
                <w:b/>
                <w:sz w:val="280"/>
                <w:szCs w:val="280"/>
              </w:rPr>
              <w:t>3</w:t>
            </w:r>
          </w:p>
        </w:tc>
      </w:tr>
      <w:tr w:rsidR="00E96966" w:rsidRPr="00E96966" w14:paraId="709D99D3" w14:textId="77777777" w:rsidTr="00E96966">
        <w:trPr>
          <w:trHeight w:val="3572"/>
        </w:trPr>
        <w:tc>
          <w:tcPr>
            <w:tcW w:w="3485" w:type="dxa"/>
            <w:vAlign w:val="center"/>
          </w:tcPr>
          <w:p w14:paraId="1AF3E9CE" w14:textId="313897A5" w:rsidR="00E96966" w:rsidRPr="00E96966" w:rsidRDefault="00056DD4" w:rsidP="00E96966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>
              <w:rPr>
                <w:rFonts w:ascii="SABeginnersRegular" w:hAnsi="SABeginnersRegular"/>
                <w:b/>
                <w:sz w:val="280"/>
                <w:szCs w:val="280"/>
              </w:rPr>
              <w:t>4</w:t>
            </w:r>
          </w:p>
        </w:tc>
        <w:tc>
          <w:tcPr>
            <w:tcW w:w="3485" w:type="dxa"/>
            <w:vAlign w:val="center"/>
          </w:tcPr>
          <w:p w14:paraId="1A5D33CB" w14:textId="631E67F6" w:rsidR="00E96966" w:rsidRPr="00E96966" w:rsidRDefault="00056DD4" w:rsidP="00E96966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>
              <w:rPr>
                <w:rFonts w:ascii="SABeginnersRegular" w:hAnsi="SABeginnersRegular"/>
                <w:b/>
                <w:sz w:val="280"/>
                <w:szCs w:val="280"/>
              </w:rPr>
              <w:t>5</w:t>
            </w:r>
          </w:p>
        </w:tc>
        <w:tc>
          <w:tcPr>
            <w:tcW w:w="3486" w:type="dxa"/>
            <w:vAlign w:val="center"/>
          </w:tcPr>
          <w:p w14:paraId="0498AFD1" w14:textId="20872C19" w:rsidR="00E96966" w:rsidRPr="00E96966" w:rsidRDefault="00056DD4" w:rsidP="00E96966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>
              <w:rPr>
                <w:rFonts w:ascii="SABeginnersRegular" w:hAnsi="SABeginnersRegular"/>
                <w:b/>
                <w:sz w:val="280"/>
                <w:szCs w:val="280"/>
              </w:rPr>
              <w:t>6</w:t>
            </w:r>
          </w:p>
        </w:tc>
      </w:tr>
      <w:tr w:rsidR="00E96966" w:rsidRPr="00E96966" w14:paraId="4DE591B1" w14:textId="77777777" w:rsidTr="00E96966">
        <w:trPr>
          <w:trHeight w:val="3572"/>
        </w:trPr>
        <w:tc>
          <w:tcPr>
            <w:tcW w:w="3485" w:type="dxa"/>
            <w:vAlign w:val="center"/>
          </w:tcPr>
          <w:p w14:paraId="692316A1" w14:textId="7CB38BDA" w:rsidR="00E96966" w:rsidRPr="00E96966" w:rsidRDefault="00056DD4" w:rsidP="00E96966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>
              <w:rPr>
                <w:rFonts w:ascii="SABeginnersRegular" w:hAnsi="SABeginnersRegular"/>
                <w:b/>
                <w:sz w:val="280"/>
                <w:szCs w:val="280"/>
              </w:rPr>
              <w:t>7</w:t>
            </w:r>
          </w:p>
        </w:tc>
        <w:tc>
          <w:tcPr>
            <w:tcW w:w="3485" w:type="dxa"/>
            <w:vAlign w:val="center"/>
          </w:tcPr>
          <w:p w14:paraId="02281CBF" w14:textId="0F09230F" w:rsidR="00E96966" w:rsidRPr="00E96966" w:rsidRDefault="00056DD4" w:rsidP="00E96966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>
              <w:rPr>
                <w:rFonts w:ascii="SABeginnersRegular" w:hAnsi="SABeginnersRegular"/>
                <w:b/>
                <w:sz w:val="280"/>
                <w:szCs w:val="280"/>
              </w:rPr>
              <w:t>8</w:t>
            </w:r>
          </w:p>
        </w:tc>
        <w:tc>
          <w:tcPr>
            <w:tcW w:w="3486" w:type="dxa"/>
            <w:vAlign w:val="center"/>
          </w:tcPr>
          <w:p w14:paraId="57E38155" w14:textId="2F9C759D" w:rsidR="00E96966" w:rsidRPr="00E96966" w:rsidRDefault="00056DD4" w:rsidP="00E96966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>
              <w:rPr>
                <w:rFonts w:ascii="SABeginnersRegular" w:hAnsi="SABeginnersRegular"/>
                <w:b/>
                <w:sz w:val="280"/>
                <w:szCs w:val="280"/>
              </w:rPr>
              <w:t>9</w:t>
            </w:r>
          </w:p>
        </w:tc>
      </w:tr>
      <w:tr w:rsidR="00E96966" w:rsidRPr="00E96966" w14:paraId="6D0B81C3" w14:textId="77777777" w:rsidTr="00E96966">
        <w:trPr>
          <w:trHeight w:val="3572"/>
        </w:trPr>
        <w:tc>
          <w:tcPr>
            <w:tcW w:w="3485" w:type="dxa"/>
            <w:vAlign w:val="center"/>
          </w:tcPr>
          <w:p w14:paraId="7B130EC9" w14:textId="0ACA57FA" w:rsidR="00E96966" w:rsidRPr="00E96966" w:rsidRDefault="00056DD4" w:rsidP="00E96966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  <w:r>
              <w:rPr>
                <w:rFonts w:ascii="SABeginnersRegular" w:hAnsi="SABeginnersRegular"/>
                <w:b/>
                <w:sz w:val="280"/>
                <w:szCs w:val="280"/>
              </w:rPr>
              <w:t>10</w:t>
            </w:r>
          </w:p>
        </w:tc>
        <w:tc>
          <w:tcPr>
            <w:tcW w:w="3485" w:type="dxa"/>
            <w:vAlign w:val="center"/>
          </w:tcPr>
          <w:p w14:paraId="252B2CE8" w14:textId="05C4A9F1" w:rsidR="00E96966" w:rsidRPr="00E96966" w:rsidRDefault="00E96966" w:rsidP="00E96966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</w:p>
        </w:tc>
        <w:tc>
          <w:tcPr>
            <w:tcW w:w="3486" w:type="dxa"/>
            <w:vAlign w:val="center"/>
          </w:tcPr>
          <w:p w14:paraId="04668BBD" w14:textId="28C41775" w:rsidR="00E96966" w:rsidRPr="00E96966" w:rsidRDefault="00E96966" w:rsidP="00E96966">
            <w:pPr>
              <w:jc w:val="center"/>
              <w:rPr>
                <w:rFonts w:ascii="SABeginnersRegular" w:hAnsi="SABeginnersRegular"/>
                <w:b/>
                <w:sz w:val="280"/>
                <w:szCs w:val="280"/>
              </w:rPr>
            </w:pPr>
          </w:p>
        </w:tc>
      </w:tr>
    </w:tbl>
    <w:p w14:paraId="6D7E0734" w14:textId="77777777" w:rsidR="00D4292A" w:rsidRDefault="00D4292A"/>
    <w:p w14:paraId="6884D6F6" w14:textId="7906056F" w:rsidR="00E96966" w:rsidRDefault="00E96966">
      <w:bookmarkStart w:id="0" w:name="_GoBack"/>
      <w:bookmarkEnd w:id="0"/>
    </w:p>
    <w:sectPr w:rsidR="00E96966" w:rsidSect="00E96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BeginnersRegular">
    <w:panose1 w:val="00000000000000000000"/>
    <w:charset w:val="00"/>
    <w:family w:val="auto"/>
    <w:pitch w:val="variable"/>
    <w:sig w:usb0="80000003" w:usb1="1000004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66"/>
    <w:rsid w:val="00056DD4"/>
    <w:rsid w:val="00D4292A"/>
    <w:rsid w:val="00E9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F2DE7"/>
  <w15:chartTrackingRefBased/>
  <w15:docId w15:val="{EA808191-2FBB-42E1-8BFC-4222DE02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4F0ED83BD6D4A82FA217EF4A3D68E" ma:contentTypeVersion="5" ma:contentTypeDescription="Create a new document." ma:contentTypeScope="" ma:versionID="01ed9f8de4280f8f3e11e10a348fbb51">
  <xsd:schema xmlns:xsd="http://www.w3.org/2001/XMLSchema" xmlns:xs="http://www.w3.org/2001/XMLSchema" xmlns:p="http://schemas.microsoft.com/office/2006/metadata/properties" xmlns:ns3="c6d26eff-4892-4919-acbd-08a58ff65c91" xmlns:ns4="8f2264c4-9bb4-4c20-8a01-d370b222b61f" targetNamespace="http://schemas.microsoft.com/office/2006/metadata/properties" ma:root="true" ma:fieldsID="634f7679f564514cee29ad6f5bd21b3d" ns3:_="" ns4:_="">
    <xsd:import namespace="c6d26eff-4892-4919-acbd-08a58ff65c91"/>
    <xsd:import namespace="8f2264c4-9bb4-4c20-8a01-d370b222b6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26eff-4892-4919-acbd-08a58ff65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264c4-9bb4-4c20-8a01-d370b222b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2BDA8-CA34-4FF4-916D-B6AE25ACB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26eff-4892-4919-acbd-08a58ff65c91"/>
    <ds:schemaRef ds:uri="8f2264c4-9bb4-4c20-8a01-d370b222b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F8A47-D4F4-4153-A77A-B227A8EA6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71A2E-F53A-42B9-9E3C-1BFA6A5C250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f2264c4-9bb4-4c20-8a01-d370b222b61f"/>
    <ds:schemaRef ds:uri="c6d26eff-4892-4919-acbd-08a58ff65c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F065BEA6</Template>
  <TotalTime>15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 Debra [Lathlain Primary School]</dc:creator>
  <cp:keywords/>
  <dc:description/>
  <cp:lastModifiedBy>PURDY Debra [Lathlain Primary School]</cp:lastModifiedBy>
  <cp:revision>3</cp:revision>
  <cp:lastPrinted>2020-03-25T05:09:00Z</cp:lastPrinted>
  <dcterms:created xsi:type="dcterms:W3CDTF">2020-03-25T04:54:00Z</dcterms:created>
  <dcterms:modified xsi:type="dcterms:W3CDTF">2020-03-25T05:09:00Z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0x010100DBF4F0ED83BD6D4A82FA217EF4A3D68E</vt:lpwstr>
  </property>
</Properties>
</file>