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3A442" w14:textId="70CE17D9" w:rsidR="00C84BB8" w:rsidRPr="009856FD" w:rsidRDefault="00C84BB8">
      <w:pPr>
        <w:rPr>
          <w:rFonts w:ascii="SABeginnersRegular" w:hAnsi="SABeginnersRegular"/>
          <w:sz w:val="32"/>
          <w:szCs w:val="32"/>
        </w:rPr>
      </w:pPr>
      <w:r w:rsidRPr="009856FD">
        <w:rPr>
          <w:rFonts w:ascii="SABeginnersRegular" w:hAnsi="SABeginnersRegular"/>
          <w:sz w:val="32"/>
          <w:szCs w:val="32"/>
        </w:rPr>
        <w:t>Dear Families,</w:t>
      </w:r>
    </w:p>
    <w:p w14:paraId="2D75D47F" w14:textId="4CE4BFF0" w:rsidR="00C84BB8" w:rsidRPr="009856FD" w:rsidRDefault="00C84BB8">
      <w:pPr>
        <w:rPr>
          <w:rFonts w:ascii="SABeginnersRegular" w:hAnsi="SABeginnersRegular"/>
          <w:sz w:val="32"/>
          <w:szCs w:val="32"/>
        </w:rPr>
      </w:pPr>
      <w:r w:rsidRPr="009856FD">
        <w:rPr>
          <w:rFonts w:ascii="SABeginnersRegular" w:hAnsi="SABeginnersRegular"/>
          <w:sz w:val="32"/>
          <w:szCs w:val="32"/>
        </w:rPr>
        <w:t>Please find attached some play based educational ideas/ learning experiences for you to have fun with at home.</w:t>
      </w:r>
    </w:p>
    <w:p w14:paraId="7EA44807" w14:textId="7F411D1C" w:rsidR="00C84BB8" w:rsidRPr="009856FD" w:rsidRDefault="006B76D3">
      <w:pPr>
        <w:rPr>
          <w:rFonts w:ascii="SABeginnersRegular" w:hAnsi="SABeginnersRegular"/>
          <w:sz w:val="32"/>
          <w:szCs w:val="32"/>
        </w:rPr>
      </w:pPr>
      <w:r w:rsidRPr="009856FD">
        <w:rPr>
          <w:rFonts w:ascii="SABeginnersRegular" w:hAnsi="SABeginnersRegular"/>
          <w:sz w:val="32"/>
          <w:szCs w:val="32"/>
        </w:rPr>
        <w:t>Our goal is to support you during this time. These are not tasks that you must complete, they are purely ideas for continuing the type of learning that we implement at school. It may sound technical however they are things you are already doing at home we are just explaining the educational purpose underpinning these tasks.</w:t>
      </w:r>
    </w:p>
    <w:p w14:paraId="0006A576" w14:textId="632CABDA" w:rsidR="006B76D3" w:rsidRPr="009856FD" w:rsidRDefault="006B76D3">
      <w:pPr>
        <w:rPr>
          <w:rFonts w:ascii="SABeginnersRegular" w:hAnsi="SABeginnersRegular"/>
          <w:sz w:val="32"/>
          <w:szCs w:val="32"/>
        </w:rPr>
      </w:pPr>
    </w:p>
    <w:p w14:paraId="745B8101" w14:textId="77777777" w:rsidR="006B76D3" w:rsidRPr="009856FD" w:rsidRDefault="006B76D3">
      <w:pPr>
        <w:rPr>
          <w:rFonts w:ascii="SABeginnersRegular" w:hAnsi="SABeginnersRegular"/>
          <w:sz w:val="32"/>
          <w:szCs w:val="32"/>
        </w:rPr>
      </w:pPr>
      <w:r w:rsidRPr="009856FD">
        <w:rPr>
          <w:rFonts w:ascii="SABeginnersRegular" w:hAnsi="SABeginnersRegular"/>
          <w:sz w:val="32"/>
          <w:szCs w:val="32"/>
        </w:rPr>
        <w:t xml:space="preserve">Please remember that </w:t>
      </w:r>
    </w:p>
    <w:p w14:paraId="43C9C8F0" w14:textId="50E67CC5" w:rsidR="006B76D3" w:rsidRPr="009856FD" w:rsidRDefault="006B76D3" w:rsidP="006B76D3">
      <w:pPr>
        <w:pStyle w:val="ListParagraph"/>
        <w:numPr>
          <w:ilvl w:val="0"/>
          <w:numId w:val="6"/>
        </w:numPr>
        <w:rPr>
          <w:rFonts w:ascii="SABeginnersRegular" w:hAnsi="SABeginnersRegular"/>
          <w:sz w:val="32"/>
          <w:szCs w:val="32"/>
        </w:rPr>
      </w:pPr>
      <w:r w:rsidRPr="009856FD">
        <w:rPr>
          <w:rFonts w:ascii="SABeginnersRegular" w:hAnsi="SABeginnersRegular"/>
          <w:sz w:val="32"/>
          <w:szCs w:val="32"/>
        </w:rPr>
        <w:t>Kindy is only 5 days per fortnight.</w:t>
      </w:r>
    </w:p>
    <w:p w14:paraId="354D5FDE" w14:textId="1B0600B1" w:rsidR="006B76D3" w:rsidRPr="009856FD" w:rsidRDefault="006B76D3" w:rsidP="006B76D3">
      <w:pPr>
        <w:pStyle w:val="ListParagraph"/>
        <w:numPr>
          <w:ilvl w:val="0"/>
          <w:numId w:val="6"/>
        </w:numPr>
        <w:rPr>
          <w:rFonts w:ascii="SABeginnersRegular" w:hAnsi="SABeginnersRegular"/>
          <w:sz w:val="32"/>
          <w:szCs w:val="32"/>
        </w:rPr>
      </w:pPr>
      <w:r w:rsidRPr="009856FD">
        <w:rPr>
          <w:rFonts w:ascii="SABeginnersRegular" w:hAnsi="SABeginnersRegular"/>
          <w:sz w:val="32"/>
          <w:szCs w:val="32"/>
        </w:rPr>
        <w:t>Children of this age should have at least 2 hours of physical movement per day (outside play, dancing, yoga, riding your bike, a walk etc</w:t>
      </w:r>
    </w:p>
    <w:p w14:paraId="50554C0F" w14:textId="0FFC68BB" w:rsidR="006B76D3" w:rsidRPr="009856FD" w:rsidRDefault="006B76D3" w:rsidP="006B76D3">
      <w:pPr>
        <w:pStyle w:val="ListParagraph"/>
        <w:numPr>
          <w:ilvl w:val="0"/>
          <w:numId w:val="6"/>
        </w:numPr>
        <w:rPr>
          <w:rFonts w:ascii="SABeginnersRegular" w:hAnsi="SABeginnersRegular"/>
          <w:sz w:val="32"/>
          <w:szCs w:val="32"/>
        </w:rPr>
      </w:pPr>
      <w:r w:rsidRPr="009856FD">
        <w:rPr>
          <w:rFonts w:ascii="SABeginnersRegular" w:hAnsi="SABeginnersRegular"/>
          <w:sz w:val="32"/>
          <w:szCs w:val="32"/>
        </w:rPr>
        <w:t>Work with your child’s level of interest and attention span (in Kindy we are play based hands on, short high interest activities with free choice in between)</w:t>
      </w:r>
    </w:p>
    <w:p w14:paraId="614A8BF9" w14:textId="675F7EBA" w:rsidR="006B76D3" w:rsidRPr="009856FD" w:rsidRDefault="006B76D3" w:rsidP="006B76D3">
      <w:pPr>
        <w:pStyle w:val="ListParagraph"/>
        <w:numPr>
          <w:ilvl w:val="0"/>
          <w:numId w:val="6"/>
        </w:numPr>
        <w:rPr>
          <w:rFonts w:ascii="SABeginnersRegular" w:hAnsi="SABeginnersRegular"/>
          <w:sz w:val="32"/>
          <w:szCs w:val="32"/>
        </w:rPr>
      </w:pPr>
      <w:r w:rsidRPr="009856FD">
        <w:rPr>
          <w:rFonts w:ascii="SABeginnersRegular" w:hAnsi="SABeginnersRegular"/>
          <w:sz w:val="32"/>
          <w:szCs w:val="32"/>
        </w:rPr>
        <w:t>If your child or parent has woken up on the wrong side of the bed come back to these activities at another time.</w:t>
      </w:r>
    </w:p>
    <w:p w14:paraId="558DA22D" w14:textId="46E32AF3" w:rsidR="006B76D3" w:rsidRPr="009856FD" w:rsidRDefault="005D2E4C" w:rsidP="006B76D3">
      <w:pPr>
        <w:pStyle w:val="ListParagraph"/>
        <w:numPr>
          <w:ilvl w:val="0"/>
          <w:numId w:val="6"/>
        </w:numPr>
        <w:rPr>
          <w:rFonts w:ascii="SABeginnersRegular" w:hAnsi="SABeginnersRegular"/>
          <w:sz w:val="32"/>
          <w:szCs w:val="32"/>
        </w:rPr>
      </w:pPr>
      <w:r w:rsidRPr="009856FD">
        <w:rPr>
          <w:rFonts w:ascii="SABeginnersRegular" w:hAnsi="SABeginnersRegular"/>
          <w:sz w:val="32"/>
          <w:szCs w:val="32"/>
        </w:rPr>
        <w:t xml:space="preserve">Every day experiences/interactions/routines/discussions </w:t>
      </w:r>
      <w:r w:rsidR="006B76D3" w:rsidRPr="009856FD">
        <w:rPr>
          <w:rFonts w:ascii="SABeginnersRegular" w:hAnsi="SABeginnersRegular"/>
          <w:sz w:val="32"/>
          <w:szCs w:val="32"/>
        </w:rPr>
        <w:t xml:space="preserve">are far more valuable </w:t>
      </w:r>
      <w:r w:rsidRPr="009856FD">
        <w:rPr>
          <w:rFonts w:ascii="SABeginnersRegular" w:hAnsi="SABeginnersRegular"/>
          <w:sz w:val="32"/>
          <w:szCs w:val="32"/>
        </w:rPr>
        <w:t xml:space="preserve">and enhance language skills </w:t>
      </w:r>
      <w:r w:rsidR="006B76D3" w:rsidRPr="009856FD">
        <w:rPr>
          <w:rFonts w:ascii="SABeginnersRegular" w:hAnsi="SABeginnersRegular"/>
          <w:sz w:val="32"/>
          <w:szCs w:val="32"/>
        </w:rPr>
        <w:t xml:space="preserve">at this age than any </w:t>
      </w:r>
      <w:r w:rsidRPr="009856FD">
        <w:rPr>
          <w:rFonts w:ascii="SABeginnersRegular" w:hAnsi="SABeginnersRegular"/>
          <w:sz w:val="32"/>
          <w:szCs w:val="32"/>
        </w:rPr>
        <w:t>internet game or worksheet. Talk about what you need to gather and do to complete every day tasks ie – what do we need to have a bath, what do we need to get out to set the table, what do we need to do the laundry. Draw pictures of the procedure of how to feed your pets, how to wash your hands.</w:t>
      </w:r>
    </w:p>
    <w:p w14:paraId="26125D87" w14:textId="77777777" w:rsidR="005D2E4C" w:rsidRPr="009856FD" w:rsidRDefault="005D2E4C" w:rsidP="006B76D3">
      <w:pPr>
        <w:pStyle w:val="ListParagraph"/>
        <w:numPr>
          <w:ilvl w:val="0"/>
          <w:numId w:val="6"/>
        </w:numPr>
        <w:rPr>
          <w:rFonts w:ascii="SABeginnersRegular" w:hAnsi="SABeginnersRegular"/>
          <w:sz w:val="32"/>
          <w:szCs w:val="32"/>
        </w:rPr>
      </w:pPr>
      <w:r w:rsidRPr="009856FD">
        <w:rPr>
          <w:rFonts w:ascii="SABeginnersRegular" w:hAnsi="SABeginnersRegular"/>
          <w:sz w:val="32"/>
          <w:szCs w:val="32"/>
        </w:rPr>
        <w:t xml:space="preserve">While these ideas may look like a lot of things, remember that these experiences integrate many of our learning areas. So for example making playdough involves, </w:t>
      </w:r>
    </w:p>
    <w:p w14:paraId="340886BE" w14:textId="4625F121" w:rsidR="005D2E4C" w:rsidRPr="009856FD" w:rsidRDefault="005D2E4C" w:rsidP="005D2E4C">
      <w:pPr>
        <w:pStyle w:val="ListParagraph"/>
        <w:numPr>
          <w:ilvl w:val="1"/>
          <w:numId w:val="6"/>
        </w:numPr>
        <w:rPr>
          <w:rFonts w:ascii="SABeginnersRegular" w:hAnsi="SABeginnersRegular"/>
          <w:sz w:val="32"/>
          <w:szCs w:val="32"/>
        </w:rPr>
      </w:pPr>
      <w:r w:rsidRPr="009856FD">
        <w:rPr>
          <w:rFonts w:ascii="SABeginnersRegular" w:hAnsi="SABeginnersRegular"/>
          <w:sz w:val="32"/>
          <w:szCs w:val="32"/>
        </w:rPr>
        <w:t xml:space="preserve">talking about a recipe (text type) with list of ingredients and method of procedure. </w:t>
      </w:r>
    </w:p>
    <w:p w14:paraId="38A04B1E" w14:textId="6A406919" w:rsidR="005D2E4C" w:rsidRPr="009856FD" w:rsidRDefault="005D2E4C" w:rsidP="005D2E4C">
      <w:pPr>
        <w:pStyle w:val="ListParagraph"/>
        <w:numPr>
          <w:ilvl w:val="1"/>
          <w:numId w:val="6"/>
        </w:numPr>
        <w:rPr>
          <w:rFonts w:ascii="SABeginnersRegular" w:hAnsi="SABeginnersRegular"/>
          <w:sz w:val="32"/>
          <w:szCs w:val="32"/>
        </w:rPr>
      </w:pPr>
      <w:r w:rsidRPr="009856FD">
        <w:rPr>
          <w:rFonts w:ascii="SABeginnersRegular" w:hAnsi="SABeginnersRegular"/>
          <w:sz w:val="32"/>
          <w:szCs w:val="32"/>
        </w:rPr>
        <w:t>Vocabulary of types of utensils and ingredients</w:t>
      </w:r>
    </w:p>
    <w:p w14:paraId="13F37568" w14:textId="1D34429E" w:rsidR="005D2E4C" w:rsidRPr="009856FD" w:rsidRDefault="005D2E4C" w:rsidP="005D2E4C">
      <w:pPr>
        <w:pStyle w:val="ListParagraph"/>
        <w:numPr>
          <w:ilvl w:val="1"/>
          <w:numId w:val="6"/>
        </w:numPr>
        <w:rPr>
          <w:rFonts w:ascii="SABeginnersRegular" w:hAnsi="SABeginnersRegular"/>
          <w:sz w:val="32"/>
          <w:szCs w:val="32"/>
        </w:rPr>
      </w:pPr>
      <w:r w:rsidRPr="009856FD">
        <w:rPr>
          <w:rFonts w:ascii="SABeginnersRegular" w:hAnsi="SABeginnersRegular"/>
          <w:sz w:val="32"/>
          <w:szCs w:val="32"/>
        </w:rPr>
        <w:t>Maths measuring ingredients</w:t>
      </w:r>
      <w:r w:rsidR="00EC1269" w:rsidRPr="009856FD">
        <w:rPr>
          <w:rFonts w:ascii="SABeginnersRegular" w:hAnsi="SABeginnersRegular"/>
          <w:sz w:val="32"/>
          <w:szCs w:val="32"/>
        </w:rPr>
        <w:t>, counting, size (which is bigger) volume (which cup holds more and is it full, how much is half)</w:t>
      </w:r>
    </w:p>
    <w:p w14:paraId="38C4CE10" w14:textId="51147977" w:rsidR="005D2E4C" w:rsidRPr="009856FD" w:rsidRDefault="005D2E4C" w:rsidP="005D2E4C">
      <w:pPr>
        <w:pStyle w:val="ListParagraph"/>
        <w:numPr>
          <w:ilvl w:val="1"/>
          <w:numId w:val="6"/>
        </w:numPr>
        <w:rPr>
          <w:rFonts w:ascii="SABeginnersRegular" w:hAnsi="SABeginnersRegular"/>
          <w:sz w:val="32"/>
          <w:szCs w:val="32"/>
        </w:rPr>
      </w:pPr>
      <w:r w:rsidRPr="009856FD">
        <w:rPr>
          <w:rFonts w:ascii="SABeginnersRegular" w:hAnsi="SABeginnersRegular"/>
          <w:sz w:val="32"/>
          <w:szCs w:val="32"/>
        </w:rPr>
        <w:t xml:space="preserve">Science, change of ingredients </w:t>
      </w:r>
      <w:r w:rsidR="00EC1269" w:rsidRPr="009856FD">
        <w:rPr>
          <w:rFonts w:ascii="SABeginnersRegular" w:hAnsi="SABeginnersRegular"/>
          <w:sz w:val="32"/>
          <w:szCs w:val="32"/>
        </w:rPr>
        <w:t>from liquid to solid</w:t>
      </w:r>
    </w:p>
    <w:p w14:paraId="1984A280" w14:textId="7CE93069" w:rsidR="00EC1269" w:rsidRPr="009856FD" w:rsidRDefault="00EC1269" w:rsidP="005D2E4C">
      <w:pPr>
        <w:pStyle w:val="ListParagraph"/>
        <w:numPr>
          <w:ilvl w:val="1"/>
          <w:numId w:val="6"/>
        </w:numPr>
        <w:rPr>
          <w:rFonts w:ascii="SABeginnersRegular" w:hAnsi="SABeginnersRegular"/>
          <w:sz w:val="32"/>
          <w:szCs w:val="32"/>
        </w:rPr>
      </w:pPr>
      <w:r w:rsidRPr="009856FD">
        <w:rPr>
          <w:rFonts w:ascii="SABeginnersRegular" w:hAnsi="SABeginnersRegular"/>
          <w:sz w:val="32"/>
          <w:szCs w:val="32"/>
        </w:rPr>
        <w:t>Tactile experience of mixing</w:t>
      </w:r>
    </w:p>
    <w:p w14:paraId="18F318B8" w14:textId="78EC67FC" w:rsidR="00EC1269" w:rsidRPr="009856FD" w:rsidRDefault="00EC1269" w:rsidP="005D2E4C">
      <w:pPr>
        <w:pStyle w:val="ListParagraph"/>
        <w:numPr>
          <w:ilvl w:val="1"/>
          <w:numId w:val="6"/>
        </w:numPr>
        <w:rPr>
          <w:rFonts w:ascii="SABeginnersRegular" w:hAnsi="SABeginnersRegular"/>
          <w:sz w:val="32"/>
          <w:szCs w:val="32"/>
        </w:rPr>
      </w:pPr>
      <w:r w:rsidRPr="009856FD">
        <w:rPr>
          <w:rFonts w:ascii="SABeginnersRegular" w:hAnsi="SABeginnersRegular"/>
          <w:sz w:val="32"/>
          <w:szCs w:val="32"/>
        </w:rPr>
        <w:t>Fine Motor Control of measuring, pouring, mixing</w:t>
      </w:r>
    </w:p>
    <w:p w14:paraId="205E1E6B" w14:textId="11010FDB" w:rsidR="00EC1269" w:rsidRPr="009856FD" w:rsidRDefault="00EC1269" w:rsidP="005D2E4C">
      <w:pPr>
        <w:pStyle w:val="ListParagraph"/>
        <w:numPr>
          <w:ilvl w:val="1"/>
          <w:numId w:val="6"/>
        </w:numPr>
        <w:rPr>
          <w:rFonts w:ascii="SABeginnersRegular" w:hAnsi="SABeginnersRegular"/>
          <w:sz w:val="32"/>
          <w:szCs w:val="32"/>
        </w:rPr>
      </w:pPr>
      <w:r w:rsidRPr="009856FD">
        <w:rPr>
          <w:rFonts w:ascii="SABeginnersRegular" w:hAnsi="SABeginnersRegular"/>
          <w:sz w:val="32"/>
          <w:szCs w:val="32"/>
        </w:rPr>
        <w:t>Then you get to play and use your imagination and creative skills</w:t>
      </w:r>
    </w:p>
    <w:p w14:paraId="56FCC0A8" w14:textId="65DFB301" w:rsidR="005D2E4C" w:rsidRDefault="005D2E4C" w:rsidP="005D2E4C">
      <w:pPr>
        <w:pStyle w:val="ListParagraph"/>
        <w:rPr>
          <w:rFonts w:ascii="SABeginnersRegular" w:hAnsi="SABeginnersRegular"/>
          <w:sz w:val="32"/>
          <w:szCs w:val="32"/>
        </w:rPr>
      </w:pPr>
    </w:p>
    <w:p w14:paraId="51E30CAC" w14:textId="4ADC4366" w:rsidR="009856FD" w:rsidRPr="009856FD" w:rsidRDefault="009856FD" w:rsidP="009856FD">
      <w:pPr>
        <w:pStyle w:val="ListParagraph"/>
        <w:ind w:left="0"/>
        <w:rPr>
          <w:rFonts w:ascii="SABeginnersRegular" w:hAnsi="SABeginnersRegular"/>
          <w:sz w:val="32"/>
          <w:szCs w:val="32"/>
        </w:rPr>
      </w:pPr>
      <w:r>
        <w:rPr>
          <w:rFonts w:ascii="SABeginnersRegular" w:hAnsi="SABeginnersRegular"/>
          <w:sz w:val="32"/>
          <w:szCs w:val="32"/>
        </w:rPr>
        <w:t>Stay in touch – send us photos or videos of the games you are playing, remember to include singing and dancing. Love to hear from you.</w:t>
      </w:r>
      <w:bookmarkStart w:id="0" w:name="_GoBack"/>
      <w:bookmarkEnd w:id="0"/>
    </w:p>
    <w:p w14:paraId="2E96B5E7" w14:textId="77777777" w:rsidR="00C84BB8" w:rsidRPr="009856FD" w:rsidRDefault="00C84BB8">
      <w:pPr>
        <w:rPr>
          <w:rFonts w:ascii="SABeginnersRegular" w:hAnsi="SABeginnersRegular"/>
          <w:sz w:val="32"/>
          <w:szCs w:val="32"/>
        </w:rPr>
      </w:pPr>
      <w:r w:rsidRPr="009856FD">
        <w:rPr>
          <w:rFonts w:ascii="SABeginnersRegular" w:hAnsi="SABeginnersRegular"/>
          <w:sz w:val="32"/>
          <w:szCs w:val="32"/>
        </w:rPr>
        <w:br w:type="page"/>
      </w:r>
    </w:p>
    <w:p w14:paraId="6FE27442" w14:textId="7768FB6C" w:rsidR="00F3395D" w:rsidRPr="009856FD" w:rsidRDefault="00E10175">
      <w:pPr>
        <w:rPr>
          <w:rFonts w:ascii="SABeginnersRegular" w:hAnsi="SABeginnersRegular"/>
          <w:sz w:val="32"/>
          <w:szCs w:val="32"/>
        </w:rPr>
      </w:pPr>
      <w:r w:rsidRPr="009856FD">
        <w:rPr>
          <w:rFonts w:ascii="SABeginnersRegular" w:hAnsi="SABeginnersRegular"/>
          <w:sz w:val="32"/>
          <w:szCs w:val="32"/>
        </w:rPr>
        <w:lastRenderedPageBreak/>
        <w:t>Literacy</w:t>
      </w:r>
    </w:p>
    <w:p w14:paraId="6C4BE2DA" w14:textId="77777777" w:rsidR="00E10175" w:rsidRPr="009856FD" w:rsidRDefault="00E10175" w:rsidP="00E10175">
      <w:pPr>
        <w:rPr>
          <w:rFonts w:ascii="SABeginnersRegular" w:hAnsi="SABeginnersRegular"/>
          <w:sz w:val="32"/>
          <w:szCs w:val="32"/>
        </w:rPr>
      </w:pPr>
    </w:p>
    <w:p w14:paraId="364ABE94" w14:textId="77777777" w:rsidR="00E10175" w:rsidRPr="009856FD" w:rsidRDefault="00E10175" w:rsidP="00E10175">
      <w:pPr>
        <w:rPr>
          <w:rFonts w:ascii="SABeginnersRegular" w:hAnsi="SABeginnersRegular"/>
          <w:sz w:val="32"/>
          <w:szCs w:val="32"/>
        </w:rPr>
      </w:pPr>
      <w:r w:rsidRPr="009856FD">
        <w:rPr>
          <w:rFonts w:ascii="SABeginnersRegular" w:hAnsi="SABeginnersRegular"/>
          <w:sz w:val="32"/>
          <w:szCs w:val="32"/>
        </w:rPr>
        <w:t>Introducing Phonemes</w:t>
      </w:r>
    </w:p>
    <w:p w14:paraId="6C7E177E" w14:textId="77777777" w:rsidR="00E10175" w:rsidRPr="009856FD" w:rsidRDefault="00E10175" w:rsidP="00E10175">
      <w:pPr>
        <w:rPr>
          <w:rFonts w:ascii="SABeginnersRegular" w:hAnsi="SABeginnersRegular"/>
          <w:sz w:val="32"/>
          <w:szCs w:val="32"/>
        </w:rPr>
      </w:pPr>
      <w:r w:rsidRPr="009856FD">
        <w:rPr>
          <w:rFonts w:ascii="SABeginnersRegular" w:hAnsi="SABeginnersRegular"/>
          <w:sz w:val="32"/>
          <w:szCs w:val="32"/>
        </w:rPr>
        <w:t>Important to know that we are focussing on the sound that the letter makes rather than the name. Still mention the name to link the letter, sound and name together but focus on repetition of the sound.</w:t>
      </w:r>
    </w:p>
    <w:p w14:paraId="3C5833E9" w14:textId="77777777" w:rsidR="00E10175" w:rsidRPr="009856FD" w:rsidRDefault="00E10175" w:rsidP="00E10175">
      <w:pPr>
        <w:rPr>
          <w:rFonts w:ascii="SABeginnersRegular" w:hAnsi="SABeginnersRegular"/>
          <w:sz w:val="32"/>
          <w:szCs w:val="32"/>
        </w:rPr>
      </w:pPr>
      <w:r w:rsidRPr="009856FD">
        <w:rPr>
          <w:rFonts w:ascii="SABeginnersRegular" w:hAnsi="SABeginnersRegular"/>
          <w:sz w:val="32"/>
          <w:szCs w:val="32"/>
        </w:rPr>
        <w:t>Aa makes the sound a as in ant, astronaut, apple, acrobat, antenna, angry parents (LOL), antibacterial, animal, axe</w:t>
      </w:r>
    </w:p>
    <w:p w14:paraId="1ECC444B" w14:textId="77777777" w:rsidR="00E10175" w:rsidRPr="009856FD" w:rsidRDefault="00E10175" w:rsidP="00E10175">
      <w:pPr>
        <w:rPr>
          <w:rFonts w:ascii="SABeginnersRegular" w:hAnsi="SABeginnersRegular"/>
          <w:sz w:val="32"/>
          <w:szCs w:val="32"/>
        </w:rPr>
      </w:pPr>
      <w:r w:rsidRPr="009856FD">
        <w:rPr>
          <w:rFonts w:ascii="SABeginnersRegular" w:hAnsi="SABeginnersRegular"/>
          <w:sz w:val="32"/>
          <w:szCs w:val="32"/>
        </w:rPr>
        <w:t>This is a rhyme we will continue using in class when you return, repeating this rhyme may drive you nuts but will reinforce the sound of the letter</w:t>
      </w:r>
      <w:r w:rsidR="00FD20F1" w:rsidRPr="009856FD">
        <w:rPr>
          <w:rFonts w:ascii="SABeginnersRegular" w:hAnsi="SABeginnersRegular"/>
          <w:sz w:val="32"/>
          <w:szCs w:val="32"/>
        </w:rPr>
        <w:t>. In the rhyme a lower case letter refers to the sound and an upper case letter refers to the name.</w:t>
      </w:r>
    </w:p>
    <w:p w14:paraId="1D64B223" w14:textId="77777777" w:rsidR="00E10175" w:rsidRPr="009856FD" w:rsidRDefault="00E10175" w:rsidP="00E10175">
      <w:pPr>
        <w:rPr>
          <w:rFonts w:ascii="SABeginnersRegular" w:hAnsi="SABeginnersRegular"/>
          <w:sz w:val="32"/>
          <w:szCs w:val="32"/>
        </w:rPr>
      </w:pPr>
      <w:r w:rsidRPr="009856FD">
        <w:rPr>
          <w:rFonts w:ascii="SABeginnersRegular" w:hAnsi="SABeginnersRegular"/>
          <w:sz w:val="32"/>
          <w:szCs w:val="32"/>
        </w:rPr>
        <w:t>Ant</w:t>
      </w:r>
      <w:r w:rsidR="00FD20F1" w:rsidRPr="009856FD">
        <w:rPr>
          <w:rFonts w:ascii="SABeginnersRegular" w:hAnsi="SABeginnersRegular"/>
          <w:sz w:val="32"/>
          <w:szCs w:val="32"/>
        </w:rPr>
        <w:t>s</w:t>
      </w:r>
      <w:r w:rsidRPr="009856FD">
        <w:rPr>
          <w:rFonts w:ascii="SABeginnersRegular" w:hAnsi="SABeginnersRegular"/>
          <w:sz w:val="32"/>
          <w:szCs w:val="32"/>
        </w:rPr>
        <w:t xml:space="preserve"> on the the apple a, a, a. Ants on the apple a, a, a,</w:t>
      </w:r>
      <w:r w:rsidR="00FD20F1" w:rsidRPr="009856FD">
        <w:rPr>
          <w:rFonts w:ascii="SABeginnersRegular" w:hAnsi="SABeginnersRegular"/>
          <w:sz w:val="32"/>
          <w:szCs w:val="32"/>
        </w:rPr>
        <w:t xml:space="preserve"> Ants on the apple a,a,a, a is the sound of the letter A</w:t>
      </w:r>
    </w:p>
    <w:p w14:paraId="3B12A7BB" w14:textId="77777777" w:rsidR="00FD20F1" w:rsidRPr="009856FD" w:rsidRDefault="00FD20F1" w:rsidP="00E10175">
      <w:pPr>
        <w:rPr>
          <w:rFonts w:ascii="SABeginnersRegular" w:hAnsi="SABeginnersRegular"/>
          <w:sz w:val="32"/>
          <w:szCs w:val="32"/>
        </w:rPr>
      </w:pPr>
      <w:r w:rsidRPr="009856FD">
        <w:rPr>
          <w:rFonts w:ascii="SABeginnersRegular" w:hAnsi="SABeginnersRegular"/>
          <w:sz w:val="32"/>
          <w:szCs w:val="32"/>
        </w:rPr>
        <w:t>Seals swim, seals slide, s,s,s Seals swim, seals slide s,s,s Seals swim, seals slide s,s,s, s is the sound of the letter S</w:t>
      </w:r>
    </w:p>
    <w:p w14:paraId="55B9818E" w14:textId="77777777" w:rsidR="00FD20F1" w:rsidRPr="009856FD" w:rsidRDefault="00FD20F1" w:rsidP="00E10175">
      <w:pPr>
        <w:rPr>
          <w:rFonts w:ascii="SABeginnersRegular" w:hAnsi="SABeginnersRegular"/>
          <w:sz w:val="32"/>
          <w:szCs w:val="32"/>
        </w:rPr>
      </w:pPr>
      <w:r w:rsidRPr="009856FD">
        <w:rPr>
          <w:rFonts w:ascii="SABeginnersRegular" w:hAnsi="SABeginnersRegular"/>
          <w:sz w:val="32"/>
          <w:szCs w:val="32"/>
        </w:rPr>
        <w:t>Trotting tigers t,t,t, trotting tigers t,t,t, trotting tigers t,t,t, t is the sound of the letter T</w:t>
      </w:r>
    </w:p>
    <w:p w14:paraId="48AC0F82" w14:textId="77777777" w:rsidR="00FD20F1" w:rsidRPr="009856FD" w:rsidRDefault="00FD20F1" w:rsidP="00E10175">
      <w:pPr>
        <w:rPr>
          <w:rFonts w:ascii="SABeginnersRegular" w:hAnsi="SABeginnersRegular"/>
          <w:sz w:val="32"/>
          <w:szCs w:val="32"/>
        </w:rPr>
      </w:pPr>
      <w:r w:rsidRPr="009856FD">
        <w:rPr>
          <w:rFonts w:ascii="SABeginnersRegular" w:hAnsi="SABeginnersRegular"/>
          <w:sz w:val="32"/>
          <w:szCs w:val="32"/>
        </w:rPr>
        <w:t>Pretty pink pigs p, p, p, pretty pink pigs p,p,p, pretty pink pigs p,p,p, p is the sound of the letter P</w:t>
      </w:r>
    </w:p>
    <w:p w14:paraId="0BDBCFC9" w14:textId="77777777" w:rsidR="00FD20F1" w:rsidRPr="009856FD" w:rsidRDefault="00FD20F1" w:rsidP="00E10175">
      <w:pPr>
        <w:rPr>
          <w:rFonts w:ascii="SABeginnersRegular" w:hAnsi="SABeginnersRegular"/>
          <w:sz w:val="32"/>
          <w:szCs w:val="32"/>
        </w:rPr>
      </w:pPr>
      <w:r w:rsidRPr="009856FD">
        <w:rPr>
          <w:rFonts w:ascii="SABeginnersRegular" w:hAnsi="SABeginnersRegular"/>
          <w:sz w:val="32"/>
          <w:szCs w:val="32"/>
        </w:rPr>
        <w:t>In the igloo i, i, i, In the igloo i,i,i In the igloo i, i, i, i is the sound of the letter I</w:t>
      </w:r>
    </w:p>
    <w:p w14:paraId="0ABF1888" w14:textId="77777777" w:rsidR="00FD20F1" w:rsidRPr="009856FD" w:rsidRDefault="00FD20F1" w:rsidP="00E10175">
      <w:pPr>
        <w:rPr>
          <w:rFonts w:ascii="SABeginnersRegular" w:hAnsi="SABeginnersRegular"/>
          <w:sz w:val="32"/>
          <w:szCs w:val="32"/>
        </w:rPr>
      </w:pPr>
      <w:r w:rsidRPr="009856FD">
        <w:rPr>
          <w:rFonts w:ascii="SABeginnersRegular" w:hAnsi="SABeginnersRegular"/>
          <w:sz w:val="32"/>
          <w:szCs w:val="32"/>
        </w:rPr>
        <w:t>Nanny has a net n, n, n, nanny has a net n, n, n, nanny has net n, n, n, n is the sound of the letter N</w:t>
      </w:r>
    </w:p>
    <w:p w14:paraId="601CC9F5" w14:textId="77777777" w:rsidR="00E10175" w:rsidRPr="009856FD" w:rsidRDefault="00E10175" w:rsidP="00E10175">
      <w:pPr>
        <w:rPr>
          <w:rFonts w:ascii="SABeginnersRegular" w:hAnsi="SABeginnersRegular"/>
          <w:sz w:val="32"/>
          <w:szCs w:val="32"/>
        </w:rPr>
      </w:pPr>
    </w:p>
    <w:p w14:paraId="4B7CB0D1" w14:textId="77777777" w:rsidR="00E10175" w:rsidRPr="009856FD" w:rsidRDefault="00E10175" w:rsidP="00E10175">
      <w:pPr>
        <w:rPr>
          <w:rFonts w:ascii="SABeginnersRegular" w:hAnsi="SABeginnersRegular"/>
          <w:sz w:val="32"/>
          <w:szCs w:val="32"/>
          <w:u w:val="single"/>
        </w:rPr>
      </w:pPr>
      <w:r w:rsidRPr="009856FD">
        <w:rPr>
          <w:rFonts w:ascii="SABeginnersRegular" w:hAnsi="SABeginnersRegular"/>
          <w:sz w:val="32"/>
          <w:szCs w:val="32"/>
          <w:u w:val="single"/>
        </w:rPr>
        <w:t>Articulation</w:t>
      </w:r>
    </w:p>
    <w:p w14:paraId="09982296" w14:textId="59FFBE1A" w:rsidR="00FD20F1" w:rsidRPr="009856FD" w:rsidRDefault="005E59E2" w:rsidP="00E10175">
      <w:pPr>
        <w:rPr>
          <w:rFonts w:ascii="SABeginnersRegular" w:hAnsi="SABeginnersRegular"/>
          <w:sz w:val="32"/>
          <w:szCs w:val="32"/>
        </w:rPr>
      </w:pPr>
      <w:r w:rsidRPr="009856FD">
        <w:rPr>
          <w:rFonts w:ascii="SABeginnersRegular" w:hAnsi="SABeginnersRegular"/>
          <w:sz w:val="32"/>
          <w:szCs w:val="32"/>
        </w:rPr>
        <w:t>Each sound is made in a different way with the mouth, throat, nose, tongue. Some letters are “voice off” quiet and with a lot of air being produced and when you put your hand on the outside of your throat there is little vibration. In this group of letters the “voice off” sounds are s, t and p.</w:t>
      </w:r>
    </w:p>
    <w:p w14:paraId="62F5496A" w14:textId="569BF0BD" w:rsidR="005E59E2" w:rsidRPr="009856FD" w:rsidRDefault="005E59E2" w:rsidP="00E10175">
      <w:pPr>
        <w:rPr>
          <w:rFonts w:ascii="SABeginnersRegular" w:hAnsi="SABeginnersRegular"/>
          <w:sz w:val="32"/>
          <w:szCs w:val="32"/>
        </w:rPr>
      </w:pPr>
      <w:r w:rsidRPr="009856FD">
        <w:rPr>
          <w:rFonts w:ascii="SABeginnersRegular" w:hAnsi="SABeginnersRegular"/>
          <w:sz w:val="32"/>
          <w:szCs w:val="32"/>
        </w:rPr>
        <w:t>“Voice on” sounds are louder, feel the vibration in your throat and there is little air being produced. In this group of letters the “voice on” sounds are a, i and n.</w:t>
      </w:r>
    </w:p>
    <w:p w14:paraId="376F5AC7" w14:textId="3FFC06BB" w:rsidR="005E59E2" w:rsidRPr="009856FD" w:rsidRDefault="005E59E2" w:rsidP="00E10175">
      <w:pPr>
        <w:rPr>
          <w:rFonts w:ascii="SABeginnersRegular" w:hAnsi="SABeginnersRegular"/>
          <w:sz w:val="32"/>
          <w:szCs w:val="32"/>
        </w:rPr>
      </w:pPr>
      <w:r w:rsidRPr="009856FD">
        <w:rPr>
          <w:rFonts w:ascii="SABeginnersRegular" w:hAnsi="SABeginnersRegular"/>
          <w:sz w:val="32"/>
          <w:szCs w:val="32"/>
        </w:rPr>
        <w:t>We will send you images of the mouth positions for each sound. Let your child look in the mirror to see the correct position.</w:t>
      </w:r>
    </w:p>
    <w:p w14:paraId="2C73941C" w14:textId="77777777" w:rsidR="00E10175" w:rsidRPr="009856FD" w:rsidRDefault="00E10175" w:rsidP="00E10175">
      <w:pPr>
        <w:rPr>
          <w:rFonts w:ascii="SABeginnersRegular" w:hAnsi="SABeginnersRegular"/>
          <w:sz w:val="32"/>
          <w:szCs w:val="32"/>
        </w:rPr>
      </w:pPr>
      <w:r w:rsidRPr="009856FD">
        <w:rPr>
          <w:rFonts w:ascii="SABeginnersRegular" w:hAnsi="SABeginnersRegular"/>
          <w:sz w:val="32"/>
          <w:szCs w:val="32"/>
        </w:rPr>
        <w:t xml:space="preserve">Activities for each letter </w:t>
      </w:r>
    </w:p>
    <w:p w14:paraId="6905B1D0" w14:textId="5875E8B5" w:rsidR="00E10175" w:rsidRPr="009856FD" w:rsidRDefault="00E10175" w:rsidP="00E10175">
      <w:pPr>
        <w:pStyle w:val="ListParagraph"/>
        <w:numPr>
          <w:ilvl w:val="0"/>
          <w:numId w:val="2"/>
        </w:numPr>
        <w:rPr>
          <w:rFonts w:ascii="SABeginnersRegular" w:hAnsi="SABeginnersRegular"/>
          <w:sz w:val="32"/>
          <w:szCs w:val="32"/>
        </w:rPr>
      </w:pPr>
      <w:r w:rsidRPr="009856FD">
        <w:rPr>
          <w:rFonts w:ascii="SABeginnersRegular" w:hAnsi="SABeginnersRegular"/>
          <w:sz w:val="32"/>
          <w:szCs w:val="32"/>
        </w:rPr>
        <w:lastRenderedPageBreak/>
        <w:t>Find things in the environment (house/garden/street) that start with that sound</w:t>
      </w:r>
      <w:r w:rsidR="009A52AD" w:rsidRPr="009856FD">
        <w:rPr>
          <w:rFonts w:ascii="SABeginnersRegular" w:hAnsi="SABeginnersRegular"/>
          <w:sz w:val="32"/>
          <w:szCs w:val="32"/>
        </w:rPr>
        <w:t xml:space="preserve"> (scavenger hunt)</w:t>
      </w:r>
    </w:p>
    <w:p w14:paraId="598C472D" w14:textId="4B0123F9" w:rsidR="009A52AD" w:rsidRPr="009856FD" w:rsidRDefault="009A52AD" w:rsidP="00E10175">
      <w:pPr>
        <w:pStyle w:val="ListParagraph"/>
        <w:numPr>
          <w:ilvl w:val="0"/>
          <w:numId w:val="2"/>
        </w:numPr>
        <w:rPr>
          <w:rFonts w:ascii="SABeginnersRegular" w:hAnsi="SABeginnersRegular"/>
          <w:sz w:val="32"/>
          <w:szCs w:val="32"/>
        </w:rPr>
      </w:pPr>
      <w:r w:rsidRPr="009856FD">
        <w:rPr>
          <w:rFonts w:ascii="SABeginnersRegular" w:hAnsi="SABeginnersRegular"/>
          <w:sz w:val="32"/>
          <w:szCs w:val="32"/>
        </w:rPr>
        <w:t>Find the letter in stories you read at home</w:t>
      </w:r>
    </w:p>
    <w:p w14:paraId="05CDF0A9" w14:textId="2B0103FF" w:rsidR="009A52AD" w:rsidRPr="009856FD" w:rsidRDefault="009A52AD" w:rsidP="00E10175">
      <w:pPr>
        <w:pStyle w:val="ListParagraph"/>
        <w:numPr>
          <w:ilvl w:val="0"/>
          <w:numId w:val="2"/>
        </w:numPr>
        <w:rPr>
          <w:rFonts w:ascii="SABeginnersRegular" w:hAnsi="SABeginnersRegular"/>
          <w:sz w:val="32"/>
          <w:szCs w:val="32"/>
        </w:rPr>
      </w:pPr>
      <w:r w:rsidRPr="009856FD">
        <w:rPr>
          <w:rFonts w:ascii="SABeginnersRegular" w:hAnsi="SABeginnersRegular"/>
          <w:sz w:val="32"/>
          <w:szCs w:val="32"/>
        </w:rPr>
        <w:t>Look for the letter on street signs and posters, shop signs, number plates etc</w:t>
      </w:r>
    </w:p>
    <w:p w14:paraId="61031A83" w14:textId="43C3C13E" w:rsidR="009A52AD" w:rsidRPr="009856FD" w:rsidRDefault="009A52AD" w:rsidP="00E10175">
      <w:pPr>
        <w:pStyle w:val="ListParagraph"/>
        <w:numPr>
          <w:ilvl w:val="0"/>
          <w:numId w:val="2"/>
        </w:numPr>
        <w:rPr>
          <w:rFonts w:ascii="SABeginnersRegular" w:hAnsi="SABeginnersRegular"/>
          <w:sz w:val="32"/>
          <w:szCs w:val="32"/>
        </w:rPr>
      </w:pPr>
      <w:r w:rsidRPr="009856FD">
        <w:rPr>
          <w:rFonts w:ascii="SABeginnersRegular" w:hAnsi="SABeginnersRegular"/>
          <w:sz w:val="32"/>
          <w:szCs w:val="32"/>
        </w:rPr>
        <w:t>Write the letters on piece of paper then – run to the a, jump on the p, skip to the s etc</w:t>
      </w:r>
    </w:p>
    <w:p w14:paraId="47D92EFC" w14:textId="7920F8F3" w:rsidR="009A52AD" w:rsidRPr="009856FD" w:rsidRDefault="009A52AD" w:rsidP="00E10175">
      <w:pPr>
        <w:pStyle w:val="ListParagraph"/>
        <w:numPr>
          <w:ilvl w:val="0"/>
          <w:numId w:val="2"/>
        </w:numPr>
        <w:rPr>
          <w:rFonts w:ascii="SABeginnersRegular" w:hAnsi="SABeginnersRegular"/>
          <w:sz w:val="32"/>
          <w:szCs w:val="32"/>
        </w:rPr>
      </w:pPr>
      <w:r w:rsidRPr="009856FD">
        <w:rPr>
          <w:rFonts w:ascii="SABeginnersRegular" w:hAnsi="SABeginnersRegular"/>
          <w:sz w:val="32"/>
          <w:szCs w:val="32"/>
        </w:rPr>
        <w:t>Use the letters as a card game – snap or memory</w:t>
      </w:r>
    </w:p>
    <w:p w14:paraId="00FB7DB0" w14:textId="03B8FDAF" w:rsidR="009A52AD" w:rsidRPr="009856FD" w:rsidRDefault="009A52AD" w:rsidP="00E10175">
      <w:pPr>
        <w:pStyle w:val="ListParagraph"/>
        <w:numPr>
          <w:ilvl w:val="0"/>
          <w:numId w:val="2"/>
        </w:numPr>
        <w:rPr>
          <w:rFonts w:ascii="SABeginnersRegular" w:hAnsi="SABeginnersRegular"/>
          <w:sz w:val="32"/>
          <w:szCs w:val="32"/>
        </w:rPr>
      </w:pPr>
      <w:r w:rsidRPr="009856FD">
        <w:rPr>
          <w:rFonts w:ascii="SABeginnersRegular" w:hAnsi="SABeginnersRegular"/>
          <w:sz w:val="32"/>
          <w:szCs w:val="32"/>
        </w:rPr>
        <w:t>Sound Detective – put the letters around the house and search for the s, or the t etc</w:t>
      </w:r>
    </w:p>
    <w:p w14:paraId="6AE8DB25" w14:textId="4FF4F1C5" w:rsidR="009A52AD" w:rsidRPr="009856FD" w:rsidRDefault="009A52AD" w:rsidP="00E10175">
      <w:pPr>
        <w:pStyle w:val="ListParagraph"/>
        <w:numPr>
          <w:ilvl w:val="0"/>
          <w:numId w:val="2"/>
        </w:numPr>
        <w:rPr>
          <w:rFonts w:ascii="SABeginnersRegular" w:hAnsi="SABeginnersRegular"/>
          <w:sz w:val="32"/>
          <w:szCs w:val="32"/>
        </w:rPr>
      </w:pPr>
      <w:r w:rsidRPr="009856FD">
        <w:rPr>
          <w:rFonts w:ascii="SABeginnersRegular" w:hAnsi="SABeginnersRegular"/>
          <w:sz w:val="32"/>
          <w:szCs w:val="32"/>
        </w:rPr>
        <w:t>Use what materials you have at home to make the letters, playdough, draw in rice in a tray (if you can spare any) or sand or shaving cream or paint if you have it. Look for playdough recipes online to match the ingredients you have at home the</w:t>
      </w:r>
      <w:r w:rsidR="00F716D7" w:rsidRPr="009856FD">
        <w:rPr>
          <w:rFonts w:ascii="SABeginnersRegular" w:hAnsi="SABeginnersRegular"/>
          <w:sz w:val="32"/>
          <w:szCs w:val="32"/>
        </w:rPr>
        <w:t>re is a huge variety. W</w:t>
      </w:r>
      <w:r w:rsidRPr="009856FD">
        <w:rPr>
          <w:rFonts w:ascii="SABeginnersRegular" w:hAnsi="SABeginnersRegular"/>
          <w:sz w:val="32"/>
          <w:szCs w:val="32"/>
        </w:rPr>
        <w:t xml:space="preserve">rap </w:t>
      </w:r>
      <w:r w:rsidR="00F716D7" w:rsidRPr="009856FD">
        <w:rPr>
          <w:rFonts w:ascii="SABeginnersRegular" w:hAnsi="SABeginnersRegular"/>
          <w:sz w:val="32"/>
          <w:szCs w:val="32"/>
        </w:rPr>
        <w:t xml:space="preserve">the playdough </w:t>
      </w:r>
      <w:r w:rsidRPr="009856FD">
        <w:rPr>
          <w:rFonts w:ascii="SABeginnersRegular" w:hAnsi="SABeginnersRegular"/>
          <w:sz w:val="32"/>
          <w:szCs w:val="32"/>
        </w:rPr>
        <w:t xml:space="preserve">in plastic </w:t>
      </w:r>
      <w:r w:rsidR="00F716D7" w:rsidRPr="009856FD">
        <w:rPr>
          <w:rFonts w:ascii="SABeginnersRegular" w:hAnsi="SABeginnersRegular"/>
          <w:sz w:val="32"/>
          <w:szCs w:val="32"/>
        </w:rPr>
        <w:t xml:space="preserve">and keep </w:t>
      </w:r>
      <w:r w:rsidRPr="009856FD">
        <w:rPr>
          <w:rFonts w:ascii="SABeginnersRegular" w:hAnsi="SABeginnersRegular"/>
          <w:sz w:val="32"/>
          <w:szCs w:val="32"/>
        </w:rPr>
        <w:t>in the fridge</w:t>
      </w:r>
      <w:r w:rsidR="00F716D7" w:rsidRPr="009856FD">
        <w:rPr>
          <w:rFonts w:ascii="SABeginnersRegular" w:hAnsi="SABeginnersRegular"/>
          <w:sz w:val="32"/>
          <w:szCs w:val="32"/>
        </w:rPr>
        <w:t xml:space="preserve"> to last</w:t>
      </w:r>
      <w:r w:rsidRPr="009856FD">
        <w:rPr>
          <w:rFonts w:ascii="SABeginnersRegular" w:hAnsi="SABeginnersRegular"/>
          <w:sz w:val="32"/>
          <w:szCs w:val="32"/>
        </w:rPr>
        <w:t xml:space="preserve"> longer.</w:t>
      </w:r>
    </w:p>
    <w:p w14:paraId="495417D4" w14:textId="77777777" w:rsidR="009C7E7C" w:rsidRPr="009856FD" w:rsidRDefault="00F716D7" w:rsidP="00EC1269">
      <w:pPr>
        <w:rPr>
          <w:rFonts w:ascii="SABeginnersRegular" w:hAnsi="SABeginnersRegular"/>
          <w:sz w:val="32"/>
          <w:szCs w:val="32"/>
        </w:rPr>
      </w:pPr>
      <w:r w:rsidRPr="009856FD">
        <w:rPr>
          <w:rFonts w:ascii="SABeginnersRegular" w:hAnsi="SABeginnersRegular"/>
          <w:sz w:val="32"/>
          <w:szCs w:val="32"/>
        </w:rPr>
        <w:t>Attachments</w:t>
      </w:r>
      <w:r w:rsidR="009C7E7C" w:rsidRPr="009856FD">
        <w:rPr>
          <w:rFonts w:ascii="SABeginnersRegular" w:hAnsi="SABeginnersRegular"/>
          <w:sz w:val="32"/>
          <w:szCs w:val="32"/>
        </w:rPr>
        <w:t xml:space="preserve"> </w:t>
      </w:r>
    </w:p>
    <w:p w14:paraId="40A6D642" w14:textId="0EF432F8" w:rsidR="00F716D7" w:rsidRPr="009856FD" w:rsidRDefault="00F716D7" w:rsidP="009C7E7C">
      <w:pPr>
        <w:spacing w:after="0"/>
        <w:rPr>
          <w:rFonts w:ascii="SABeginnersRegular" w:hAnsi="SABeginnersRegular"/>
          <w:sz w:val="32"/>
          <w:szCs w:val="32"/>
        </w:rPr>
      </w:pPr>
      <w:r w:rsidRPr="009856FD">
        <w:rPr>
          <w:rFonts w:ascii="SABeginnersRegular" w:hAnsi="SABeginnersRegular"/>
          <w:sz w:val="32"/>
          <w:szCs w:val="32"/>
        </w:rPr>
        <w:t>SA foundation font letter formation</w:t>
      </w:r>
    </w:p>
    <w:p w14:paraId="17720C44" w14:textId="03CA7565" w:rsidR="00F716D7" w:rsidRPr="009856FD" w:rsidRDefault="00F716D7" w:rsidP="009C7E7C">
      <w:pPr>
        <w:spacing w:after="0"/>
        <w:rPr>
          <w:rFonts w:ascii="SABeginnersRegular" w:hAnsi="SABeginnersRegular"/>
          <w:sz w:val="32"/>
          <w:szCs w:val="32"/>
        </w:rPr>
      </w:pPr>
      <w:r w:rsidRPr="009856FD">
        <w:rPr>
          <w:rFonts w:ascii="SABeginnersRegular" w:hAnsi="SABeginnersRegular"/>
          <w:sz w:val="32"/>
          <w:szCs w:val="32"/>
        </w:rPr>
        <w:t>SATPIN letter cards</w:t>
      </w:r>
    </w:p>
    <w:p w14:paraId="09064D81" w14:textId="3D2A6D99" w:rsidR="00F716D7" w:rsidRPr="009856FD" w:rsidRDefault="00F716D7" w:rsidP="009C7E7C">
      <w:pPr>
        <w:spacing w:after="0"/>
        <w:rPr>
          <w:rFonts w:ascii="SABeginnersRegular" w:hAnsi="SABeginnersRegular"/>
          <w:sz w:val="32"/>
          <w:szCs w:val="32"/>
        </w:rPr>
      </w:pPr>
      <w:r w:rsidRPr="009856FD">
        <w:rPr>
          <w:rFonts w:ascii="SABeginnersRegular" w:hAnsi="SABeginnersRegular"/>
          <w:sz w:val="32"/>
          <w:szCs w:val="32"/>
        </w:rPr>
        <w:t>Mouth positions for sound articulation</w:t>
      </w:r>
    </w:p>
    <w:p w14:paraId="1FBB6572" w14:textId="77777777" w:rsidR="00F716D7" w:rsidRPr="009856FD" w:rsidRDefault="00F716D7">
      <w:pPr>
        <w:rPr>
          <w:rFonts w:ascii="SABeginnersRegular" w:hAnsi="SABeginnersRegular"/>
          <w:sz w:val="32"/>
          <w:szCs w:val="32"/>
        </w:rPr>
      </w:pPr>
      <w:r w:rsidRPr="009856FD">
        <w:rPr>
          <w:rFonts w:ascii="SABeginnersRegular" w:hAnsi="SABeginnersRegular"/>
          <w:sz w:val="32"/>
          <w:szCs w:val="32"/>
        </w:rPr>
        <w:br w:type="page"/>
      </w:r>
    </w:p>
    <w:p w14:paraId="1F3486F7" w14:textId="37FE8467" w:rsidR="00F716D7" w:rsidRPr="009856FD" w:rsidRDefault="00F716D7" w:rsidP="00F716D7">
      <w:pPr>
        <w:rPr>
          <w:rFonts w:ascii="SABeginnersRegular" w:hAnsi="SABeginnersRegular"/>
          <w:sz w:val="32"/>
          <w:szCs w:val="32"/>
        </w:rPr>
      </w:pPr>
      <w:r w:rsidRPr="009856FD">
        <w:rPr>
          <w:rFonts w:ascii="SABeginnersRegular" w:hAnsi="SABeginnersRegular"/>
          <w:sz w:val="32"/>
          <w:szCs w:val="32"/>
        </w:rPr>
        <w:lastRenderedPageBreak/>
        <w:t>Oral Language Development</w:t>
      </w:r>
    </w:p>
    <w:p w14:paraId="3A2A4713" w14:textId="7E8C98A0" w:rsidR="00F716D7" w:rsidRPr="009856FD" w:rsidRDefault="00F716D7" w:rsidP="00F716D7">
      <w:pPr>
        <w:rPr>
          <w:rFonts w:ascii="SABeginnersRegular" w:hAnsi="SABeginnersRegular"/>
          <w:sz w:val="32"/>
          <w:szCs w:val="32"/>
        </w:rPr>
      </w:pPr>
      <w:r w:rsidRPr="009856FD">
        <w:rPr>
          <w:rFonts w:ascii="SABeginnersRegular" w:hAnsi="SABeginnersRegular"/>
          <w:sz w:val="32"/>
          <w:szCs w:val="32"/>
        </w:rPr>
        <w:t>Read books</w:t>
      </w:r>
    </w:p>
    <w:p w14:paraId="72C8286F" w14:textId="083E9D21" w:rsidR="00F716D7" w:rsidRPr="009856FD" w:rsidRDefault="00F716D7" w:rsidP="00F716D7">
      <w:pPr>
        <w:rPr>
          <w:rFonts w:ascii="SABeginnersRegular" w:hAnsi="SABeginnersRegular"/>
          <w:sz w:val="32"/>
          <w:szCs w:val="32"/>
        </w:rPr>
      </w:pPr>
      <w:r w:rsidRPr="009856FD">
        <w:rPr>
          <w:rFonts w:ascii="SABeginnersRegular" w:hAnsi="SABeginnersRegular"/>
          <w:sz w:val="32"/>
          <w:szCs w:val="32"/>
        </w:rPr>
        <w:t>Concepts of Print</w:t>
      </w:r>
    </w:p>
    <w:p w14:paraId="651E9DE7" w14:textId="1E1181A6" w:rsidR="00F716D7" w:rsidRPr="009856FD" w:rsidRDefault="00F716D7" w:rsidP="00F716D7">
      <w:pPr>
        <w:pStyle w:val="ListParagraph"/>
        <w:numPr>
          <w:ilvl w:val="0"/>
          <w:numId w:val="4"/>
        </w:numPr>
        <w:rPr>
          <w:rFonts w:ascii="SABeginnersRegular" w:hAnsi="SABeginnersRegular"/>
          <w:sz w:val="32"/>
          <w:szCs w:val="32"/>
        </w:rPr>
      </w:pPr>
      <w:r w:rsidRPr="009856FD">
        <w:rPr>
          <w:rFonts w:ascii="SABeginnersRegular" w:hAnsi="SABeginnersRegular"/>
          <w:sz w:val="32"/>
          <w:szCs w:val="32"/>
        </w:rPr>
        <w:t>Identify book features – front cover, back cover and spine, role of the author and role of illustrator, identify the large print is the Title of the book.</w:t>
      </w:r>
    </w:p>
    <w:p w14:paraId="609B6D0F" w14:textId="68F81BA8" w:rsidR="00F716D7" w:rsidRPr="009856FD" w:rsidRDefault="00F716D7" w:rsidP="00F716D7">
      <w:pPr>
        <w:pStyle w:val="ListParagraph"/>
        <w:numPr>
          <w:ilvl w:val="0"/>
          <w:numId w:val="4"/>
        </w:numPr>
        <w:rPr>
          <w:rFonts w:ascii="SABeginnersRegular" w:hAnsi="SABeginnersRegular"/>
          <w:sz w:val="32"/>
          <w:szCs w:val="32"/>
        </w:rPr>
      </w:pPr>
      <w:r w:rsidRPr="009856FD">
        <w:rPr>
          <w:rFonts w:ascii="SABeginnersRegular" w:hAnsi="SABeginnersRegular"/>
          <w:sz w:val="32"/>
          <w:szCs w:val="32"/>
        </w:rPr>
        <w:t xml:space="preserve">Look and talk about the picture on the front cover and make a prediction of what the story will be about. </w:t>
      </w:r>
    </w:p>
    <w:p w14:paraId="11466CE8" w14:textId="6E7B5747" w:rsidR="00F716D7" w:rsidRPr="009856FD" w:rsidRDefault="00495D18" w:rsidP="00F716D7">
      <w:pPr>
        <w:pStyle w:val="ListParagraph"/>
        <w:numPr>
          <w:ilvl w:val="0"/>
          <w:numId w:val="4"/>
        </w:numPr>
        <w:rPr>
          <w:rFonts w:ascii="SABeginnersRegular" w:hAnsi="SABeginnersRegular"/>
          <w:sz w:val="32"/>
          <w:szCs w:val="32"/>
        </w:rPr>
      </w:pPr>
      <w:r w:rsidRPr="009856FD">
        <w:rPr>
          <w:rFonts w:ascii="SABeginnersRegular" w:hAnsi="SABeginnersRegular"/>
          <w:sz w:val="32"/>
          <w:szCs w:val="32"/>
        </w:rPr>
        <w:t>As you read use your finger to point to the words so your child can see where you start reading, and the direction of the text.</w:t>
      </w:r>
    </w:p>
    <w:p w14:paraId="246E769C" w14:textId="77777777" w:rsidR="00495D18" w:rsidRPr="009856FD" w:rsidRDefault="00495D18" w:rsidP="00F716D7">
      <w:pPr>
        <w:pStyle w:val="ListParagraph"/>
        <w:numPr>
          <w:ilvl w:val="0"/>
          <w:numId w:val="4"/>
        </w:numPr>
        <w:rPr>
          <w:rFonts w:ascii="SABeginnersRegular" w:hAnsi="SABeginnersRegular"/>
          <w:sz w:val="32"/>
          <w:szCs w:val="32"/>
        </w:rPr>
      </w:pPr>
      <w:r w:rsidRPr="009856FD">
        <w:rPr>
          <w:rFonts w:ascii="SABeginnersRegular" w:hAnsi="SABeginnersRegular"/>
          <w:sz w:val="32"/>
          <w:szCs w:val="32"/>
        </w:rPr>
        <w:t>To increase vocabulary, discuss new words that come up in a story – what they mean and how you could use them at other times (ie new word is “scrumptious” that means delicious, very yummy etc. We can now say “thanks for dinner Mum that was scrumptious”).</w:t>
      </w:r>
    </w:p>
    <w:p w14:paraId="0CD03E53" w14:textId="691D2188" w:rsidR="00495D18" w:rsidRPr="009856FD" w:rsidRDefault="00495D18" w:rsidP="00F716D7">
      <w:pPr>
        <w:pStyle w:val="ListParagraph"/>
        <w:numPr>
          <w:ilvl w:val="0"/>
          <w:numId w:val="4"/>
        </w:numPr>
        <w:rPr>
          <w:rFonts w:ascii="SABeginnersRegular" w:hAnsi="SABeginnersRegular"/>
          <w:sz w:val="32"/>
          <w:szCs w:val="32"/>
        </w:rPr>
      </w:pPr>
      <w:r w:rsidRPr="009856FD">
        <w:rPr>
          <w:rFonts w:ascii="SABeginnersRegular" w:hAnsi="SABeginnersRegular"/>
          <w:sz w:val="32"/>
          <w:szCs w:val="32"/>
        </w:rPr>
        <w:t>Over time (several days/ weeks) reread the same book and choose some of these questions to ask to develop their comprehension skills. These are called “Blank Le</w:t>
      </w:r>
      <w:r w:rsidR="00C84BB8" w:rsidRPr="009856FD">
        <w:rPr>
          <w:rFonts w:ascii="SABeginnersRegular" w:hAnsi="SABeginnersRegular"/>
          <w:sz w:val="32"/>
          <w:szCs w:val="32"/>
        </w:rPr>
        <w:t>vel Questions” there are 4 levels. Please see attached document. Please do not be concerned if your child is only mastering level 1/2 as this is age appropriate for Kindergarten children. Our goal is to simply expose them to higher level questioning.</w:t>
      </w:r>
    </w:p>
    <w:p w14:paraId="5F197245" w14:textId="5ABBB77F" w:rsidR="00495D18" w:rsidRPr="009856FD" w:rsidRDefault="00495D18" w:rsidP="00495D18">
      <w:pPr>
        <w:pStyle w:val="ListParagraph"/>
        <w:rPr>
          <w:rFonts w:ascii="SABeginnersRegular" w:hAnsi="SABeginnersRegular"/>
          <w:sz w:val="32"/>
          <w:szCs w:val="32"/>
        </w:rPr>
      </w:pPr>
    </w:p>
    <w:p w14:paraId="00C25CBD" w14:textId="1D9C3ACC" w:rsidR="00C84BB8" w:rsidRPr="009856FD" w:rsidRDefault="00C84BB8" w:rsidP="009A52AD">
      <w:pPr>
        <w:pStyle w:val="ListParagraph"/>
        <w:rPr>
          <w:rFonts w:ascii="SABeginnersRegular" w:hAnsi="SABeginnersRegular"/>
          <w:sz w:val="32"/>
          <w:szCs w:val="32"/>
        </w:rPr>
      </w:pPr>
    </w:p>
    <w:p w14:paraId="0D88562A" w14:textId="42FD41CE" w:rsidR="00C84BB8" w:rsidRPr="009856FD" w:rsidRDefault="00C84BB8" w:rsidP="00C84BB8">
      <w:pPr>
        <w:pStyle w:val="ListParagraph"/>
        <w:ind w:left="0"/>
        <w:rPr>
          <w:rFonts w:ascii="SABeginnersRegular" w:hAnsi="SABeginnersRegular"/>
          <w:sz w:val="32"/>
          <w:szCs w:val="32"/>
        </w:rPr>
      </w:pPr>
      <w:r w:rsidRPr="009856FD">
        <w:rPr>
          <w:rFonts w:ascii="SABeginnersRegular" w:hAnsi="SABeginnersRegular"/>
          <w:sz w:val="32"/>
          <w:szCs w:val="32"/>
        </w:rPr>
        <w:t>Follow up activities</w:t>
      </w:r>
    </w:p>
    <w:p w14:paraId="08D264AA" w14:textId="14422710" w:rsidR="00C84BB8" w:rsidRPr="009856FD" w:rsidRDefault="00C84BB8" w:rsidP="00C84BB8">
      <w:pPr>
        <w:pStyle w:val="ListParagraph"/>
        <w:numPr>
          <w:ilvl w:val="0"/>
          <w:numId w:val="5"/>
        </w:numPr>
        <w:rPr>
          <w:rFonts w:ascii="SABeginnersRegular" w:hAnsi="SABeginnersRegular"/>
          <w:sz w:val="32"/>
          <w:szCs w:val="32"/>
        </w:rPr>
      </w:pPr>
      <w:r w:rsidRPr="009856FD">
        <w:rPr>
          <w:rFonts w:ascii="SABeginnersRegular" w:hAnsi="SABeginnersRegular"/>
          <w:sz w:val="32"/>
          <w:szCs w:val="32"/>
        </w:rPr>
        <w:t>Draw, paint, act out your favourite characters or parts of the story</w:t>
      </w:r>
    </w:p>
    <w:p w14:paraId="48E154B3" w14:textId="6087BCB0" w:rsidR="00C84BB8" w:rsidRPr="009856FD" w:rsidRDefault="00C84BB8" w:rsidP="00C84BB8">
      <w:pPr>
        <w:rPr>
          <w:rFonts w:ascii="SABeginnersRegular" w:hAnsi="SABeginnersRegular"/>
          <w:sz w:val="32"/>
          <w:szCs w:val="32"/>
        </w:rPr>
      </w:pPr>
    </w:p>
    <w:p w14:paraId="525E88EC" w14:textId="0183321A" w:rsidR="00C84BB8" w:rsidRPr="009856FD" w:rsidRDefault="00C84BB8" w:rsidP="00C84BB8">
      <w:pPr>
        <w:rPr>
          <w:rFonts w:ascii="SABeginnersRegular" w:hAnsi="SABeginnersRegular"/>
          <w:sz w:val="32"/>
          <w:szCs w:val="32"/>
        </w:rPr>
      </w:pPr>
      <w:r w:rsidRPr="009856FD">
        <w:rPr>
          <w:rFonts w:ascii="SABeginnersRegular" w:hAnsi="SABeginnersRegular"/>
          <w:sz w:val="32"/>
          <w:szCs w:val="32"/>
        </w:rPr>
        <w:t>Semantics</w:t>
      </w:r>
    </w:p>
    <w:p w14:paraId="2125C6AB" w14:textId="1CFE6119" w:rsidR="00C84BB8" w:rsidRPr="009856FD" w:rsidRDefault="009856FD" w:rsidP="009856FD">
      <w:pPr>
        <w:pStyle w:val="ListParagraph"/>
        <w:numPr>
          <w:ilvl w:val="0"/>
          <w:numId w:val="5"/>
        </w:numPr>
        <w:rPr>
          <w:rFonts w:ascii="SABeginnersRegular" w:hAnsi="SABeginnersRegular"/>
          <w:sz w:val="32"/>
          <w:szCs w:val="32"/>
        </w:rPr>
      </w:pPr>
      <w:r>
        <w:rPr>
          <w:rFonts w:ascii="SABeginnersRegular" w:hAnsi="SABeginnersRegular"/>
          <w:sz w:val="32"/>
          <w:szCs w:val="32"/>
        </w:rPr>
        <w:t>See categorising and sorting – talk about the groups of items</w:t>
      </w:r>
    </w:p>
    <w:p w14:paraId="0DE68BA4" w14:textId="77777777" w:rsidR="00C84BB8" w:rsidRPr="009856FD" w:rsidRDefault="00C84BB8" w:rsidP="00C84BB8">
      <w:pPr>
        <w:rPr>
          <w:rFonts w:ascii="SABeginnersRegular" w:hAnsi="SABeginnersRegular"/>
          <w:sz w:val="32"/>
          <w:szCs w:val="32"/>
        </w:rPr>
      </w:pPr>
    </w:p>
    <w:p w14:paraId="4AFC0D66" w14:textId="2A0367AC" w:rsidR="00C84BB8" w:rsidRPr="009856FD" w:rsidRDefault="00C84BB8" w:rsidP="00C84BB8">
      <w:pPr>
        <w:pStyle w:val="ListParagraph"/>
        <w:ind w:left="0"/>
        <w:rPr>
          <w:rFonts w:ascii="SABeginnersRegular" w:hAnsi="SABeginnersRegular"/>
          <w:sz w:val="32"/>
          <w:szCs w:val="32"/>
        </w:rPr>
      </w:pPr>
      <w:r w:rsidRPr="009856FD">
        <w:rPr>
          <w:rFonts w:ascii="SABeginnersRegular" w:hAnsi="SABeginnersRegular"/>
          <w:sz w:val="32"/>
          <w:szCs w:val="32"/>
        </w:rPr>
        <w:t>Attachments</w:t>
      </w:r>
    </w:p>
    <w:p w14:paraId="2FC6455D" w14:textId="77777777" w:rsidR="00EC1269" w:rsidRPr="009856FD" w:rsidRDefault="00C84BB8" w:rsidP="00C84BB8">
      <w:pPr>
        <w:pStyle w:val="ListParagraph"/>
        <w:ind w:left="0"/>
        <w:rPr>
          <w:rFonts w:ascii="SABeginnersRegular" w:hAnsi="SABeginnersRegular"/>
          <w:sz w:val="32"/>
          <w:szCs w:val="32"/>
        </w:rPr>
      </w:pPr>
      <w:r w:rsidRPr="009856FD">
        <w:rPr>
          <w:rFonts w:ascii="SABeginnersRegular" w:hAnsi="SABeginnersRegular"/>
          <w:sz w:val="32"/>
          <w:szCs w:val="32"/>
        </w:rPr>
        <w:t>Blank Level Questioning Explanation</w:t>
      </w:r>
    </w:p>
    <w:p w14:paraId="4AD4AEFF" w14:textId="77777777" w:rsidR="00EC1269" w:rsidRPr="009856FD" w:rsidRDefault="00EC1269">
      <w:pPr>
        <w:rPr>
          <w:rFonts w:ascii="SABeginnersRegular" w:hAnsi="SABeginnersRegular"/>
          <w:sz w:val="32"/>
          <w:szCs w:val="32"/>
        </w:rPr>
      </w:pPr>
      <w:r w:rsidRPr="009856FD">
        <w:rPr>
          <w:rFonts w:ascii="SABeginnersRegular" w:hAnsi="SABeginnersRegular"/>
          <w:sz w:val="32"/>
          <w:szCs w:val="32"/>
        </w:rPr>
        <w:br w:type="page"/>
      </w:r>
    </w:p>
    <w:p w14:paraId="5FACFD3C" w14:textId="04BCCAEC" w:rsidR="00C84BB8" w:rsidRPr="009856FD" w:rsidRDefault="00EC1269" w:rsidP="00C84BB8">
      <w:pPr>
        <w:pStyle w:val="ListParagraph"/>
        <w:ind w:left="0"/>
        <w:rPr>
          <w:rFonts w:ascii="SABeginnersRegular" w:hAnsi="SABeginnersRegular"/>
          <w:sz w:val="32"/>
          <w:szCs w:val="32"/>
        </w:rPr>
      </w:pPr>
      <w:r w:rsidRPr="009856FD">
        <w:rPr>
          <w:rFonts w:ascii="SABeginnersRegular" w:hAnsi="SABeginnersRegular"/>
          <w:sz w:val="32"/>
          <w:szCs w:val="32"/>
        </w:rPr>
        <w:lastRenderedPageBreak/>
        <w:t>Numeracy</w:t>
      </w:r>
    </w:p>
    <w:p w14:paraId="59C17CA6" w14:textId="17E40C30" w:rsidR="00EC1269" w:rsidRPr="009856FD" w:rsidRDefault="00EC1269" w:rsidP="00C84BB8">
      <w:pPr>
        <w:pStyle w:val="ListParagraph"/>
        <w:ind w:left="0"/>
        <w:rPr>
          <w:rFonts w:ascii="SABeginnersRegular" w:hAnsi="SABeginnersRegular"/>
          <w:sz w:val="32"/>
          <w:szCs w:val="32"/>
        </w:rPr>
      </w:pPr>
    </w:p>
    <w:p w14:paraId="22B43E85" w14:textId="7BAC8EAF" w:rsidR="00EC1269" w:rsidRPr="009856FD" w:rsidRDefault="00EC1269" w:rsidP="00C84BB8">
      <w:pPr>
        <w:pStyle w:val="ListParagraph"/>
        <w:ind w:left="0"/>
        <w:rPr>
          <w:rFonts w:ascii="SABeginnersRegular" w:hAnsi="SABeginnersRegular"/>
          <w:sz w:val="32"/>
          <w:szCs w:val="32"/>
          <w:u w:val="single"/>
        </w:rPr>
      </w:pPr>
      <w:r w:rsidRPr="009856FD">
        <w:rPr>
          <w:rFonts w:ascii="SABeginnersRegular" w:hAnsi="SABeginnersRegular"/>
          <w:sz w:val="32"/>
          <w:szCs w:val="32"/>
          <w:u w:val="single"/>
        </w:rPr>
        <w:t>Number</w:t>
      </w:r>
    </w:p>
    <w:p w14:paraId="25EAC9EF" w14:textId="61ED9ED3" w:rsidR="00EC1269" w:rsidRPr="009856FD" w:rsidRDefault="00EC1269" w:rsidP="00C84BB8">
      <w:pPr>
        <w:pStyle w:val="ListParagraph"/>
        <w:ind w:left="0"/>
        <w:rPr>
          <w:rFonts w:ascii="SABeginnersRegular" w:hAnsi="SABeginnersRegular"/>
          <w:sz w:val="32"/>
          <w:szCs w:val="32"/>
          <w:u w:val="single"/>
        </w:rPr>
      </w:pPr>
      <w:r w:rsidRPr="009856FD">
        <w:rPr>
          <w:rFonts w:ascii="SABeginnersRegular" w:hAnsi="SABeginnersRegular"/>
          <w:sz w:val="32"/>
          <w:szCs w:val="32"/>
          <w:u w:val="single"/>
        </w:rPr>
        <w:t>Recognition</w:t>
      </w:r>
    </w:p>
    <w:p w14:paraId="73F2F32B" w14:textId="403DA558" w:rsidR="005B16E1" w:rsidRPr="009856FD" w:rsidRDefault="005B16E1" w:rsidP="00C84BB8">
      <w:pPr>
        <w:pStyle w:val="ListParagraph"/>
        <w:ind w:left="0"/>
        <w:rPr>
          <w:rFonts w:ascii="SABeginnersRegular" w:hAnsi="SABeginnersRegular"/>
          <w:sz w:val="32"/>
          <w:szCs w:val="32"/>
        </w:rPr>
      </w:pPr>
      <w:r w:rsidRPr="009856FD">
        <w:rPr>
          <w:rFonts w:ascii="SABeginnersRegular" w:hAnsi="SABeginnersRegular"/>
          <w:sz w:val="32"/>
          <w:szCs w:val="32"/>
        </w:rPr>
        <w:t>Our goal is for students to recognise the numbers 1 – 5 by the middle of the year and  1-10 by the end of the year.</w:t>
      </w:r>
    </w:p>
    <w:p w14:paraId="17FCF80A" w14:textId="3C7F8D5A" w:rsidR="005B16E1" w:rsidRPr="009856FD" w:rsidRDefault="005B16E1" w:rsidP="005B16E1">
      <w:pPr>
        <w:pStyle w:val="ListParagraph"/>
        <w:numPr>
          <w:ilvl w:val="0"/>
          <w:numId w:val="5"/>
        </w:numPr>
        <w:rPr>
          <w:rFonts w:ascii="SABeginnersRegular" w:hAnsi="SABeginnersRegular"/>
          <w:sz w:val="32"/>
          <w:szCs w:val="32"/>
        </w:rPr>
      </w:pPr>
      <w:r w:rsidRPr="009856FD">
        <w:rPr>
          <w:rFonts w:ascii="SABeginnersRegular" w:hAnsi="SABeginnersRegular"/>
          <w:sz w:val="32"/>
          <w:szCs w:val="32"/>
        </w:rPr>
        <w:t>Play snap</w:t>
      </w:r>
    </w:p>
    <w:p w14:paraId="045E9409" w14:textId="1BE1699D" w:rsidR="005B16E1" w:rsidRPr="009856FD" w:rsidRDefault="005B16E1" w:rsidP="005B16E1">
      <w:pPr>
        <w:pStyle w:val="ListParagraph"/>
        <w:numPr>
          <w:ilvl w:val="0"/>
          <w:numId w:val="5"/>
        </w:numPr>
        <w:rPr>
          <w:rFonts w:ascii="SABeginnersRegular" w:hAnsi="SABeginnersRegular"/>
          <w:sz w:val="32"/>
          <w:szCs w:val="32"/>
        </w:rPr>
      </w:pPr>
      <w:r w:rsidRPr="009856FD">
        <w:rPr>
          <w:rFonts w:ascii="SABeginnersRegular" w:hAnsi="SABeginnersRegular"/>
          <w:sz w:val="32"/>
          <w:szCs w:val="32"/>
        </w:rPr>
        <w:t>Play go fish</w:t>
      </w:r>
    </w:p>
    <w:p w14:paraId="319D5B9E" w14:textId="35E16321" w:rsidR="005B16E1" w:rsidRPr="009856FD" w:rsidRDefault="005B16E1" w:rsidP="005B16E1">
      <w:pPr>
        <w:pStyle w:val="ListParagraph"/>
        <w:numPr>
          <w:ilvl w:val="0"/>
          <w:numId w:val="5"/>
        </w:numPr>
        <w:rPr>
          <w:rFonts w:ascii="SABeginnersRegular" w:hAnsi="SABeginnersRegular"/>
          <w:sz w:val="32"/>
          <w:szCs w:val="32"/>
        </w:rPr>
      </w:pPr>
      <w:r w:rsidRPr="009856FD">
        <w:rPr>
          <w:rFonts w:ascii="SABeginnersRegular" w:hAnsi="SABeginnersRegular"/>
          <w:sz w:val="32"/>
          <w:szCs w:val="32"/>
        </w:rPr>
        <w:t>Play uno without the higher numbers</w:t>
      </w:r>
    </w:p>
    <w:p w14:paraId="22A4CAEC" w14:textId="5D598653" w:rsidR="005B16E1" w:rsidRPr="009856FD" w:rsidRDefault="005B16E1" w:rsidP="005B16E1">
      <w:pPr>
        <w:pStyle w:val="ListParagraph"/>
        <w:numPr>
          <w:ilvl w:val="0"/>
          <w:numId w:val="5"/>
        </w:numPr>
        <w:rPr>
          <w:rFonts w:ascii="SABeginnersRegular" w:hAnsi="SABeginnersRegular"/>
          <w:sz w:val="32"/>
          <w:szCs w:val="32"/>
        </w:rPr>
      </w:pPr>
      <w:r w:rsidRPr="009856FD">
        <w:rPr>
          <w:rFonts w:ascii="SABeginnersRegular" w:hAnsi="SABeginnersRegular"/>
          <w:sz w:val="32"/>
          <w:szCs w:val="32"/>
        </w:rPr>
        <w:t>Number detective – search for numbers around the house, in books, magazines and newspapers, number plates, letter boxes, cereal boxes</w:t>
      </w:r>
    </w:p>
    <w:p w14:paraId="3D493286" w14:textId="24A59793" w:rsidR="005B16E1" w:rsidRPr="009856FD" w:rsidRDefault="005B16E1" w:rsidP="005B16E1">
      <w:pPr>
        <w:pStyle w:val="ListParagraph"/>
        <w:numPr>
          <w:ilvl w:val="0"/>
          <w:numId w:val="5"/>
        </w:numPr>
        <w:rPr>
          <w:rFonts w:ascii="SABeginnersRegular" w:hAnsi="SABeginnersRegular"/>
          <w:sz w:val="32"/>
          <w:szCs w:val="32"/>
        </w:rPr>
      </w:pPr>
      <w:r w:rsidRPr="009856FD">
        <w:rPr>
          <w:rFonts w:ascii="SABeginnersRegular" w:hAnsi="SABeginnersRegular"/>
          <w:sz w:val="32"/>
          <w:szCs w:val="32"/>
        </w:rPr>
        <w:t>If your child already recognises these numbers out of order and can re order them they can then begin to practice writing them on paper or in paint, sand or shaving cream</w:t>
      </w:r>
    </w:p>
    <w:p w14:paraId="7FB4AEC0" w14:textId="65B4262A" w:rsidR="005B16E1" w:rsidRPr="009856FD" w:rsidRDefault="005B16E1" w:rsidP="005B16E1">
      <w:pPr>
        <w:pStyle w:val="ListParagraph"/>
        <w:numPr>
          <w:ilvl w:val="0"/>
          <w:numId w:val="5"/>
        </w:numPr>
        <w:rPr>
          <w:rFonts w:ascii="SABeginnersRegular" w:hAnsi="SABeginnersRegular"/>
          <w:sz w:val="32"/>
          <w:szCs w:val="32"/>
        </w:rPr>
      </w:pPr>
      <w:r w:rsidRPr="009856FD">
        <w:rPr>
          <w:rFonts w:ascii="SABeginnersRegular" w:hAnsi="SABeginnersRegular"/>
          <w:sz w:val="32"/>
          <w:szCs w:val="32"/>
        </w:rPr>
        <w:t>Match the number to every day items</w:t>
      </w:r>
    </w:p>
    <w:p w14:paraId="602EEBA9" w14:textId="77777777" w:rsidR="005B16E1" w:rsidRPr="009856FD" w:rsidRDefault="005B16E1" w:rsidP="005B16E1">
      <w:pPr>
        <w:pStyle w:val="ListParagraph"/>
        <w:rPr>
          <w:rFonts w:ascii="SABeginnersRegular" w:hAnsi="SABeginnersRegular"/>
          <w:sz w:val="32"/>
          <w:szCs w:val="32"/>
        </w:rPr>
      </w:pPr>
    </w:p>
    <w:p w14:paraId="00195432" w14:textId="77777777" w:rsidR="005B16E1" w:rsidRPr="009856FD" w:rsidRDefault="00EC1269" w:rsidP="00C84BB8">
      <w:pPr>
        <w:pStyle w:val="ListParagraph"/>
        <w:ind w:left="0"/>
        <w:rPr>
          <w:rFonts w:ascii="SABeginnersRegular" w:hAnsi="SABeginnersRegular"/>
          <w:sz w:val="32"/>
          <w:szCs w:val="32"/>
        </w:rPr>
      </w:pPr>
      <w:r w:rsidRPr="009856FD">
        <w:rPr>
          <w:rFonts w:ascii="SABeginnersRegular" w:hAnsi="SABeginnersRegular"/>
          <w:sz w:val="32"/>
          <w:szCs w:val="32"/>
          <w:u w:val="single"/>
        </w:rPr>
        <w:t>Counting</w:t>
      </w:r>
      <w:r w:rsidRPr="009856FD">
        <w:rPr>
          <w:rFonts w:ascii="SABeginnersRegular" w:hAnsi="SABeginnersRegular"/>
          <w:sz w:val="32"/>
          <w:szCs w:val="32"/>
        </w:rPr>
        <w:t xml:space="preserve"> – </w:t>
      </w:r>
    </w:p>
    <w:p w14:paraId="5B5DC5A7" w14:textId="1DADC844" w:rsidR="00EC1269" w:rsidRPr="009856FD" w:rsidRDefault="00EC1269" w:rsidP="005B16E1">
      <w:pPr>
        <w:pStyle w:val="ListParagraph"/>
        <w:numPr>
          <w:ilvl w:val="0"/>
          <w:numId w:val="7"/>
        </w:numPr>
        <w:rPr>
          <w:rFonts w:ascii="SABeginnersRegular" w:hAnsi="SABeginnersRegular"/>
          <w:sz w:val="32"/>
          <w:szCs w:val="32"/>
        </w:rPr>
      </w:pPr>
      <w:r w:rsidRPr="009856FD">
        <w:rPr>
          <w:rFonts w:ascii="SABeginnersRegular" w:hAnsi="SABeginnersRegular"/>
          <w:sz w:val="32"/>
          <w:szCs w:val="32"/>
        </w:rPr>
        <w:t>count everything you see! When you count line up the items and ensure your child touches each item as they say the number (1 to 1 correspondence) Once they finish ask how many?</w:t>
      </w:r>
      <w:r w:rsidR="005B16E1" w:rsidRPr="009856FD">
        <w:rPr>
          <w:rFonts w:ascii="SABeginnersRegular" w:hAnsi="SABeginnersRegular"/>
          <w:sz w:val="32"/>
          <w:szCs w:val="32"/>
        </w:rPr>
        <w:t xml:space="preserve"> (Cardinal value – to recognise the last number said is the total without having to recount)</w:t>
      </w:r>
    </w:p>
    <w:p w14:paraId="2EE89C37" w14:textId="7013DF43" w:rsidR="005B16E1" w:rsidRPr="009856FD" w:rsidRDefault="005B16E1" w:rsidP="005B16E1">
      <w:pPr>
        <w:pStyle w:val="ListParagraph"/>
        <w:numPr>
          <w:ilvl w:val="0"/>
          <w:numId w:val="7"/>
        </w:numPr>
        <w:rPr>
          <w:rFonts w:ascii="SABeginnersRegular" w:hAnsi="SABeginnersRegular"/>
          <w:sz w:val="32"/>
          <w:szCs w:val="32"/>
        </w:rPr>
      </w:pPr>
      <w:r w:rsidRPr="009856FD">
        <w:rPr>
          <w:rFonts w:ascii="SABeginnersRegular" w:hAnsi="SABeginnersRegular"/>
          <w:sz w:val="32"/>
          <w:szCs w:val="32"/>
        </w:rPr>
        <w:t>play “get me” with everyday items – ie, get me 4 forks, 2 cups, 1 shoe, 3 pegs, 5 pencils, 3 sticks, 7 leaves etc</w:t>
      </w:r>
    </w:p>
    <w:p w14:paraId="45690EB4" w14:textId="5AB5A489" w:rsidR="005B16E1" w:rsidRPr="009856FD" w:rsidRDefault="005B16E1" w:rsidP="005B16E1">
      <w:pPr>
        <w:pStyle w:val="ListParagraph"/>
        <w:numPr>
          <w:ilvl w:val="0"/>
          <w:numId w:val="7"/>
        </w:numPr>
        <w:rPr>
          <w:rFonts w:ascii="SABeginnersRegular" w:hAnsi="SABeginnersRegular"/>
          <w:sz w:val="32"/>
          <w:szCs w:val="32"/>
        </w:rPr>
      </w:pPr>
      <w:r w:rsidRPr="009856FD">
        <w:rPr>
          <w:rFonts w:ascii="SABeginnersRegular" w:hAnsi="SABeginnersRegular"/>
          <w:sz w:val="32"/>
          <w:szCs w:val="32"/>
        </w:rPr>
        <w:t xml:space="preserve">extension activity </w:t>
      </w:r>
      <w:r w:rsidR="00BE6F74" w:rsidRPr="009856FD">
        <w:rPr>
          <w:rFonts w:ascii="SABeginnersRegular" w:hAnsi="SABeginnersRegular"/>
          <w:sz w:val="32"/>
          <w:szCs w:val="32"/>
        </w:rPr>
        <w:t>for “get me” once they have everything</w:t>
      </w:r>
    </w:p>
    <w:p w14:paraId="2ECA6FC1" w14:textId="77777777" w:rsidR="00EC1269" w:rsidRPr="009856FD" w:rsidRDefault="00EC1269" w:rsidP="00C84BB8">
      <w:pPr>
        <w:pStyle w:val="ListParagraph"/>
        <w:ind w:left="0"/>
        <w:rPr>
          <w:rFonts w:ascii="SABeginnersRegular" w:hAnsi="SABeginnersRegular"/>
          <w:sz w:val="32"/>
          <w:szCs w:val="32"/>
        </w:rPr>
      </w:pPr>
    </w:p>
    <w:p w14:paraId="7709B989" w14:textId="764B5A04" w:rsidR="00EC1269" w:rsidRPr="009856FD" w:rsidRDefault="00EC1269" w:rsidP="00C84BB8">
      <w:pPr>
        <w:pStyle w:val="ListParagraph"/>
        <w:ind w:left="0"/>
        <w:rPr>
          <w:rFonts w:ascii="SABeginnersRegular" w:hAnsi="SABeginnersRegular"/>
          <w:sz w:val="32"/>
          <w:szCs w:val="32"/>
          <w:u w:val="single"/>
        </w:rPr>
      </w:pPr>
      <w:r w:rsidRPr="009856FD">
        <w:rPr>
          <w:rFonts w:ascii="SABeginnersRegular" w:hAnsi="SABeginnersRegular"/>
          <w:sz w:val="32"/>
          <w:szCs w:val="32"/>
          <w:u w:val="single"/>
        </w:rPr>
        <w:t>Shapes</w:t>
      </w:r>
      <w:r w:rsidR="00284E68" w:rsidRPr="009856FD">
        <w:rPr>
          <w:rFonts w:ascii="SABeginnersRegular" w:hAnsi="SABeginnersRegular"/>
          <w:sz w:val="32"/>
          <w:szCs w:val="32"/>
          <w:u w:val="single"/>
        </w:rPr>
        <w:t xml:space="preserve"> and Colours</w:t>
      </w:r>
    </w:p>
    <w:p w14:paraId="4C856464" w14:textId="654DD710" w:rsidR="00EC1269" w:rsidRPr="009856FD" w:rsidRDefault="00BE6F74" w:rsidP="00BE6F74">
      <w:pPr>
        <w:pStyle w:val="ListParagraph"/>
        <w:numPr>
          <w:ilvl w:val="0"/>
          <w:numId w:val="8"/>
        </w:numPr>
        <w:rPr>
          <w:rFonts w:ascii="SABeginnersRegular" w:hAnsi="SABeginnersRegular"/>
          <w:sz w:val="32"/>
          <w:szCs w:val="32"/>
        </w:rPr>
      </w:pPr>
      <w:r w:rsidRPr="009856FD">
        <w:rPr>
          <w:rFonts w:ascii="SABeginnersRegular" w:hAnsi="SABeginnersRegular"/>
          <w:sz w:val="32"/>
          <w:szCs w:val="32"/>
        </w:rPr>
        <w:t>Shape hunt</w:t>
      </w:r>
      <w:r w:rsidR="00284E68" w:rsidRPr="009856FD">
        <w:rPr>
          <w:rFonts w:ascii="SABeginnersRegular" w:hAnsi="SABeginnersRegular"/>
          <w:sz w:val="32"/>
          <w:szCs w:val="32"/>
        </w:rPr>
        <w:t xml:space="preserve"> in the house or outside</w:t>
      </w:r>
    </w:p>
    <w:p w14:paraId="0322B4F9" w14:textId="6176F8C6" w:rsidR="00284E68" w:rsidRPr="009856FD" w:rsidRDefault="00BE6F74" w:rsidP="00284E68">
      <w:pPr>
        <w:pStyle w:val="ListParagraph"/>
        <w:numPr>
          <w:ilvl w:val="0"/>
          <w:numId w:val="8"/>
        </w:numPr>
        <w:rPr>
          <w:rFonts w:ascii="SABeginnersRegular" w:hAnsi="SABeginnersRegular"/>
          <w:sz w:val="32"/>
          <w:szCs w:val="32"/>
        </w:rPr>
      </w:pPr>
      <w:r w:rsidRPr="009856FD">
        <w:rPr>
          <w:rFonts w:ascii="SABeginnersRegular" w:hAnsi="SABeginnersRegular"/>
          <w:sz w:val="32"/>
          <w:szCs w:val="32"/>
        </w:rPr>
        <w:t>Make shapes out of toys, utensils, things you find in the g</w:t>
      </w:r>
      <w:r w:rsidR="00284E68" w:rsidRPr="009856FD">
        <w:rPr>
          <w:rFonts w:ascii="SABeginnersRegular" w:hAnsi="SABeginnersRegular"/>
          <w:sz w:val="32"/>
          <w:szCs w:val="32"/>
        </w:rPr>
        <w:t>arden, playdough, in sand, use a paint brush and water to paint on driveways or fences</w:t>
      </w:r>
    </w:p>
    <w:p w14:paraId="2C32BBAB" w14:textId="43C93C4C" w:rsidR="00284E68" w:rsidRPr="009856FD" w:rsidRDefault="00284E68" w:rsidP="00284E68">
      <w:pPr>
        <w:pStyle w:val="ListParagraph"/>
        <w:numPr>
          <w:ilvl w:val="0"/>
          <w:numId w:val="8"/>
        </w:numPr>
        <w:rPr>
          <w:rFonts w:ascii="SABeginnersRegular" w:hAnsi="SABeginnersRegular"/>
          <w:sz w:val="32"/>
          <w:szCs w:val="32"/>
        </w:rPr>
      </w:pPr>
      <w:r w:rsidRPr="009856FD">
        <w:rPr>
          <w:rFonts w:ascii="SABeginnersRegular" w:hAnsi="SABeginnersRegular"/>
          <w:sz w:val="32"/>
          <w:szCs w:val="32"/>
        </w:rPr>
        <w:t>Play I spy something that is a square, I spy something that is a circle – extension I spy something with 4 sides, I spy something that has 3 corners.</w:t>
      </w:r>
    </w:p>
    <w:p w14:paraId="1A1AF85E" w14:textId="20869666" w:rsidR="00284E68" w:rsidRPr="009856FD" w:rsidRDefault="00284E68" w:rsidP="00284E68">
      <w:pPr>
        <w:pStyle w:val="ListParagraph"/>
        <w:numPr>
          <w:ilvl w:val="0"/>
          <w:numId w:val="8"/>
        </w:numPr>
        <w:rPr>
          <w:rFonts w:ascii="SABeginnersRegular" w:hAnsi="SABeginnersRegular"/>
          <w:sz w:val="32"/>
          <w:szCs w:val="32"/>
        </w:rPr>
      </w:pPr>
      <w:r w:rsidRPr="009856FD">
        <w:rPr>
          <w:rFonts w:ascii="SABeginnersRegular" w:hAnsi="SABeginnersRegular"/>
          <w:sz w:val="32"/>
          <w:szCs w:val="32"/>
        </w:rPr>
        <w:t>The shapes we teach are circle, square, rectangle, diamond/rhombus, star, heart (not love heart), hexagon, oval and triangle</w:t>
      </w:r>
    </w:p>
    <w:p w14:paraId="66448F6F" w14:textId="5CA7809F" w:rsidR="00284E68" w:rsidRPr="009856FD" w:rsidRDefault="00284E68" w:rsidP="00284E68">
      <w:pPr>
        <w:pStyle w:val="ListParagraph"/>
        <w:numPr>
          <w:ilvl w:val="0"/>
          <w:numId w:val="8"/>
        </w:numPr>
        <w:rPr>
          <w:rFonts w:ascii="SABeginnersRegular" w:hAnsi="SABeginnersRegular"/>
          <w:sz w:val="32"/>
          <w:szCs w:val="32"/>
        </w:rPr>
      </w:pPr>
      <w:r w:rsidRPr="009856FD">
        <w:rPr>
          <w:rFonts w:ascii="SABeginnersRegular" w:hAnsi="SABeginnersRegular"/>
          <w:sz w:val="32"/>
          <w:szCs w:val="32"/>
        </w:rPr>
        <w:t>The colours we teach are red, green, blue, purple, pink, orange, yellow, brown, grey, black and white</w:t>
      </w:r>
    </w:p>
    <w:p w14:paraId="2C2CD1BB" w14:textId="45AD5D9F" w:rsidR="00EC1269" w:rsidRPr="009856FD" w:rsidRDefault="00EC1269" w:rsidP="00C84BB8">
      <w:pPr>
        <w:pStyle w:val="ListParagraph"/>
        <w:ind w:left="0"/>
        <w:rPr>
          <w:rFonts w:ascii="SABeginnersRegular" w:hAnsi="SABeginnersRegular"/>
          <w:sz w:val="32"/>
          <w:szCs w:val="32"/>
          <w:u w:val="single"/>
        </w:rPr>
      </w:pPr>
    </w:p>
    <w:p w14:paraId="69191C2C" w14:textId="6E0AB774" w:rsidR="00EC1269" w:rsidRPr="009856FD" w:rsidRDefault="00EC1269" w:rsidP="00C84BB8">
      <w:pPr>
        <w:pStyle w:val="ListParagraph"/>
        <w:ind w:left="0"/>
        <w:rPr>
          <w:rFonts w:ascii="SABeginnersRegular" w:hAnsi="SABeginnersRegular"/>
          <w:sz w:val="32"/>
          <w:szCs w:val="32"/>
          <w:u w:val="single"/>
        </w:rPr>
      </w:pPr>
      <w:r w:rsidRPr="009856FD">
        <w:rPr>
          <w:rFonts w:ascii="SABeginnersRegular" w:hAnsi="SABeginnersRegular"/>
          <w:sz w:val="32"/>
          <w:szCs w:val="32"/>
          <w:u w:val="single"/>
        </w:rPr>
        <w:t>Categorising</w:t>
      </w:r>
    </w:p>
    <w:p w14:paraId="5E93CB06" w14:textId="5448E02D" w:rsidR="00EC1269" w:rsidRPr="009856FD" w:rsidRDefault="00284E68" w:rsidP="00284E68">
      <w:pPr>
        <w:pStyle w:val="ListParagraph"/>
        <w:numPr>
          <w:ilvl w:val="0"/>
          <w:numId w:val="10"/>
        </w:numPr>
        <w:rPr>
          <w:rFonts w:ascii="SABeginnersRegular" w:hAnsi="SABeginnersRegular"/>
          <w:sz w:val="32"/>
          <w:szCs w:val="32"/>
        </w:rPr>
      </w:pPr>
      <w:r w:rsidRPr="009856FD">
        <w:rPr>
          <w:rFonts w:ascii="SABeginnersRegular" w:hAnsi="SABeginnersRegular"/>
          <w:sz w:val="32"/>
          <w:szCs w:val="32"/>
        </w:rPr>
        <w:t>Make collections of objects in the house then sort by one of the following attributes</w:t>
      </w:r>
    </w:p>
    <w:p w14:paraId="0ACCFBC9" w14:textId="237D8B56" w:rsidR="00284E68" w:rsidRPr="009856FD" w:rsidRDefault="00284E68" w:rsidP="00284E68">
      <w:pPr>
        <w:pStyle w:val="ListParagraph"/>
        <w:numPr>
          <w:ilvl w:val="1"/>
          <w:numId w:val="10"/>
        </w:numPr>
        <w:rPr>
          <w:rFonts w:ascii="SABeginnersRegular" w:hAnsi="SABeginnersRegular"/>
          <w:sz w:val="32"/>
          <w:szCs w:val="32"/>
        </w:rPr>
      </w:pPr>
      <w:r w:rsidRPr="009856FD">
        <w:rPr>
          <w:rFonts w:ascii="SABeginnersRegular" w:hAnsi="SABeginnersRegular"/>
          <w:sz w:val="32"/>
          <w:szCs w:val="32"/>
        </w:rPr>
        <w:lastRenderedPageBreak/>
        <w:t>Size</w:t>
      </w:r>
    </w:p>
    <w:p w14:paraId="79E50670" w14:textId="2E92BA09" w:rsidR="00284E68" w:rsidRPr="009856FD" w:rsidRDefault="00284E68" w:rsidP="00284E68">
      <w:pPr>
        <w:pStyle w:val="ListParagraph"/>
        <w:numPr>
          <w:ilvl w:val="1"/>
          <w:numId w:val="10"/>
        </w:numPr>
        <w:rPr>
          <w:rFonts w:ascii="SABeginnersRegular" w:hAnsi="SABeginnersRegular"/>
          <w:sz w:val="32"/>
          <w:szCs w:val="32"/>
        </w:rPr>
      </w:pPr>
      <w:r w:rsidRPr="009856FD">
        <w:rPr>
          <w:rFonts w:ascii="SABeginnersRegular" w:hAnsi="SABeginnersRegular"/>
          <w:sz w:val="32"/>
          <w:szCs w:val="32"/>
        </w:rPr>
        <w:t>Colour</w:t>
      </w:r>
    </w:p>
    <w:p w14:paraId="21209C6A" w14:textId="2DC75904" w:rsidR="00284E68" w:rsidRPr="009856FD" w:rsidRDefault="00284E68" w:rsidP="00284E68">
      <w:pPr>
        <w:pStyle w:val="ListParagraph"/>
        <w:numPr>
          <w:ilvl w:val="1"/>
          <w:numId w:val="10"/>
        </w:numPr>
        <w:rPr>
          <w:rFonts w:ascii="SABeginnersRegular" w:hAnsi="SABeginnersRegular"/>
          <w:sz w:val="32"/>
          <w:szCs w:val="32"/>
        </w:rPr>
      </w:pPr>
      <w:r w:rsidRPr="009856FD">
        <w:rPr>
          <w:rFonts w:ascii="SABeginnersRegular" w:hAnsi="SABeginnersRegular"/>
          <w:sz w:val="32"/>
          <w:szCs w:val="32"/>
        </w:rPr>
        <w:t>Shape</w:t>
      </w:r>
    </w:p>
    <w:p w14:paraId="46AA8042" w14:textId="3EF495B1" w:rsidR="00284E68" w:rsidRPr="009856FD" w:rsidRDefault="00284E68" w:rsidP="00284E68">
      <w:pPr>
        <w:pStyle w:val="ListParagraph"/>
        <w:numPr>
          <w:ilvl w:val="1"/>
          <w:numId w:val="10"/>
        </w:numPr>
        <w:rPr>
          <w:rFonts w:ascii="SABeginnersRegular" w:hAnsi="SABeginnersRegular"/>
          <w:sz w:val="32"/>
          <w:szCs w:val="32"/>
        </w:rPr>
      </w:pPr>
      <w:r w:rsidRPr="009856FD">
        <w:rPr>
          <w:rFonts w:ascii="SABeginnersRegular" w:hAnsi="SABeginnersRegular"/>
          <w:sz w:val="32"/>
          <w:szCs w:val="32"/>
        </w:rPr>
        <w:t>Purpose (drive, fly, eat, cook with etc)</w:t>
      </w:r>
    </w:p>
    <w:p w14:paraId="481F790C" w14:textId="7E629F8D" w:rsidR="00284E68" w:rsidRPr="009856FD" w:rsidRDefault="00284E68" w:rsidP="00284E68">
      <w:pPr>
        <w:pStyle w:val="ListParagraph"/>
        <w:numPr>
          <w:ilvl w:val="1"/>
          <w:numId w:val="10"/>
        </w:numPr>
        <w:rPr>
          <w:rFonts w:ascii="SABeginnersRegular" w:hAnsi="SABeginnersRegular"/>
          <w:sz w:val="32"/>
          <w:szCs w:val="32"/>
        </w:rPr>
      </w:pPr>
      <w:r w:rsidRPr="009856FD">
        <w:rPr>
          <w:rFonts w:ascii="SABeginnersRegular" w:hAnsi="SABeginnersRegular"/>
          <w:sz w:val="32"/>
          <w:szCs w:val="32"/>
        </w:rPr>
        <w:t>Texture</w:t>
      </w:r>
    </w:p>
    <w:p w14:paraId="6AA7A117" w14:textId="7B5208D2" w:rsidR="00284E68" w:rsidRPr="009856FD" w:rsidRDefault="00284E68" w:rsidP="00284E68">
      <w:pPr>
        <w:pStyle w:val="ListParagraph"/>
        <w:numPr>
          <w:ilvl w:val="1"/>
          <w:numId w:val="10"/>
        </w:numPr>
        <w:rPr>
          <w:rFonts w:ascii="SABeginnersRegular" w:hAnsi="SABeginnersRegular"/>
          <w:sz w:val="32"/>
          <w:szCs w:val="32"/>
        </w:rPr>
      </w:pPr>
      <w:r w:rsidRPr="009856FD">
        <w:rPr>
          <w:rFonts w:ascii="SABeginnersRegular" w:hAnsi="SABeginnersRegular"/>
          <w:sz w:val="32"/>
          <w:szCs w:val="32"/>
        </w:rPr>
        <w:t>Where they live (animals) Where they belong (kitchen, bathroom)</w:t>
      </w:r>
    </w:p>
    <w:p w14:paraId="15294B37" w14:textId="4B3A7C06" w:rsidR="00284E68" w:rsidRPr="009856FD" w:rsidRDefault="00284E68" w:rsidP="00284E68">
      <w:pPr>
        <w:pStyle w:val="ListParagraph"/>
        <w:numPr>
          <w:ilvl w:val="1"/>
          <w:numId w:val="10"/>
        </w:numPr>
        <w:rPr>
          <w:rFonts w:ascii="SABeginnersRegular" w:hAnsi="SABeginnersRegular"/>
          <w:sz w:val="32"/>
          <w:szCs w:val="32"/>
        </w:rPr>
      </w:pPr>
      <w:r w:rsidRPr="009856FD">
        <w:rPr>
          <w:rFonts w:ascii="SABeginnersRegular" w:hAnsi="SABeginnersRegular"/>
          <w:sz w:val="32"/>
          <w:szCs w:val="32"/>
        </w:rPr>
        <w:t>How many legs/wheels/ wings/ feathers or fur/ carnivore or herbivore (for the dino lovers)</w:t>
      </w:r>
    </w:p>
    <w:p w14:paraId="1DB4C3EE" w14:textId="46C3ACD4" w:rsidR="00284E68" w:rsidRPr="009856FD" w:rsidRDefault="00284E68" w:rsidP="00284E68">
      <w:pPr>
        <w:pStyle w:val="ListParagraph"/>
        <w:numPr>
          <w:ilvl w:val="1"/>
          <w:numId w:val="10"/>
        </w:numPr>
        <w:rPr>
          <w:rFonts w:ascii="SABeginnersRegular" w:hAnsi="SABeginnersRegular"/>
          <w:sz w:val="32"/>
          <w:szCs w:val="32"/>
        </w:rPr>
      </w:pPr>
      <w:r w:rsidRPr="009856FD">
        <w:rPr>
          <w:rFonts w:ascii="SABeginnersRegular" w:hAnsi="SABeginnersRegular"/>
          <w:sz w:val="32"/>
          <w:szCs w:val="32"/>
        </w:rPr>
        <w:t>Things I like, things I don’t like</w:t>
      </w:r>
    </w:p>
    <w:p w14:paraId="5BCA0B0B" w14:textId="30929E2C" w:rsidR="00284E68" w:rsidRPr="009856FD" w:rsidRDefault="00284E68" w:rsidP="00284E68">
      <w:pPr>
        <w:pStyle w:val="ListParagraph"/>
        <w:numPr>
          <w:ilvl w:val="1"/>
          <w:numId w:val="10"/>
        </w:numPr>
        <w:rPr>
          <w:rFonts w:ascii="SABeginnersRegular" w:hAnsi="SABeginnersRegular"/>
          <w:sz w:val="32"/>
          <w:szCs w:val="32"/>
        </w:rPr>
      </w:pPr>
      <w:r w:rsidRPr="009856FD">
        <w:rPr>
          <w:rFonts w:ascii="SABeginnersRegular" w:hAnsi="SABeginnersRegular"/>
          <w:sz w:val="32"/>
          <w:szCs w:val="32"/>
        </w:rPr>
        <w:t>Fruits or vegetables</w:t>
      </w:r>
    </w:p>
    <w:p w14:paraId="03CAC6E5" w14:textId="4E841A52" w:rsidR="00284E68" w:rsidRPr="009856FD" w:rsidRDefault="00284E68" w:rsidP="00284E68">
      <w:pPr>
        <w:pStyle w:val="ListParagraph"/>
        <w:numPr>
          <w:ilvl w:val="1"/>
          <w:numId w:val="10"/>
        </w:numPr>
        <w:rPr>
          <w:rFonts w:ascii="SABeginnersRegular" w:hAnsi="SABeginnersRegular"/>
          <w:sz w:val="32"/>
          <w:szCs w:val="32"/>
        </w:rPr>
      </w:pPr>
      <w:r w:rsidRPr="009856FD">
        <w:rPr>
          <w:rFonts w:ascii="SABeginnersRegular" w:hAnsi="SABeginnersRegular"/>
          <w:sz w:val="32"/>
          <w:szCs w:val="32"/>
        </w:rPr>
        <w:t>Things that belong in the fridge or cupboard (when shopping)</w:t>
      </w:r>
    </w:p>
    <w:p w14:paraId="3CF29E3F" w14:textId="1BBD2BFC" w:rsidR="00284E68" w:rsidRPr="009856FD" w:rsidRDefault="00AD1A84" w:rsidP="00284E68">
      <w:pPr>
        <w:pStyle w:val="ListParagraph"/>
        <w:numPr>
          <w:ilvl w:val="1"/>
          <w:numId w:val="10"/>
        </w:numPr>
        <w:rPr>
          <w:rFonts w:ascii="SABeginnersRegular" w:hAnsi="SABeginnersRegular"/>
          <w:sz w:val="32"/>
          <w:szCs w:val="32"/>
        </w:rPr>
      </w:pPr>
      <w:r w:rsidRPr="009856FD">
        <w:rPr>
          <w:rFonts w:ascii="SABeginnersRegular" w:hAnsi="SABeginnersRegular"/>
          <w:sz w:val="32"/>
          <w:szCs w:val="32"/>
        </w:rPr>
        <w:t>Sorting the washing to wash and then to put away (where does it live – top drawer, wardrobe)</w:t>
      </w:r>
    </w:p>
    <w:p w14:paraId="434D2349" w14:textId="309A6B64" w:rsidR="00AD1A84" w:rsidRPr="009856FD" w:rsidRDefault="00AD1A84" w:rsidP="00284E68">
      <w:pPr>
        <w:pStyle w:val="ListParagraph"/>
        <w:numPr>
          <w:ilvl w:val="1"/>
          <w:numId w:val="10"/>
        </w:numPr>
        <w:rPr>
          <w:rFonts w:ascii="SABeginnersRegular" w:hAnsi="SABeginnersRegular"/>
          <w:sz w:val="32"/>
          <w:szCs w:val="32"/>
        </w:rPr>
      </w:pPr>
      <w:r w:rsidRPr="009856FD">
        <w:rPr>
          <w:rFonts w:ascii="SABeginnersRegular" w:hAnsi="SABeginnersRegular"/>
          <w:sz w:val="32"/>
          <w:szCs w:val="32"/>
        </w:rPr>
        <w:t>Sorting and packing away toys</w:t>
      </w:r>
    </w:p>
    <w:p w14:paraId="4F897C90" w14:textId="77777777" w:rsidR="00EC1269" w:rsidRPr="009856FD" w:rsidRDefault="00EC1269" w:rsidP="00C84BB8">
      <w:pPr>
        <w:pStyle w:val="ListParagraph"/>
        <w:ind w:left="0"/>
        <w:rPr>
          <w:rFonts w:ascii="SABeginnersRegular" w:hAnsi="SABeginnersRegular"/>
          <w:sz w:val="32"/>
          <w:szCs w:val="32"/>
        </w:rPr>
      </w:pPr>
    </w:p>
    <w:p w14:paraId="5176B0BC" w14:textId="4A25DAF5" w:rsidR="00EC1269" w:rsidRPr="009856FD" w:rsidRDefault="00EC1269" w:rsidP="00C84BB8">
      <w:pPr>
        <w:pStyle w:val="ListParagraph"/>
        <w:ind w:left="0"/>
        <w:rPr>
          <w:rFonts w:ascii="SABeginnersRegular" w:hAnsi="SABeginnersRegular"/>
          <w:sz w:val="32"/>
          <w:szCs w:val="32"/>
          <w:u w:val="single"/>
        </w:rPr>
      </w:pPr>
      <w:r w:rsidRPr="009856FD">
        <w:rPr>
          <w:rFonts w:ascii="SABeginnersRegular" w:hAnsi="SABeginnersRegular"/>
          <w:sz w:val="32"/>
          <w:szCs w:val="32"/>
          <w:u w:val="single"/>
        </w:rPr>
        <w:t>Patterning</w:t>
      </w:r>
    </w:p>
    <w:p w14:paraId="294DB80E" w14:textId="6EBC23E7" w:rsidR="00EC1269" w:rsidRPr="009856FD" w:rsidRDefault="00EC1269" w:rsidP="00C84BB8">
      <w:pPr>
        <w:pStyle w:val="ListParagraph"/>
        <w:ind w:left="0"/>
        <w:rPr>
          <w:rFonts w:ascii="SABeginnersRegular" w:hAnsi="SABeginnersRegular"/>
          <w:sz w:val="32"/>
          <w:szCs w:val="32"/>
        </w:rPr>
      </w:pPr>
    </w:p>
    <w:p w14:paraId="42BA5472" w14:textId="526CA340" w:rsidR="00EC1269" w:rsidRPr="009856FD" w:rsidRDefault="00AD1A84" w:rsidP="00C84BB8">
      <w:pPr>
        <w:pStyle w:val="ListParagraph"/>
        <w:ind w:left="0"/>
        <w:rPr>
          <w:rFonts w:ascii="SABeginnersRegular" w:hAnsi="SABeginnersRegular"/>
          <w:sz w:val="32"/>
          <w:szCs w:val="32"/>
        </w:rPr>
      </w:pPr>
      <w:r w:rsidRPr="009856FD">
        <w:rPr>
          <w:rFonts w:ascii="SABeginnersRegular" w:hAnsi="SABeginnersRegular"/>
          <w:sz w:val="32"/>
          <w:szCs w:val="32"/>
        </w:rPr>
        <w:t>Two part patterns – once you have sorted and categorised items you can use them to make a two part pattern ie spoon, fork, spoon, fork           or           shoe, sock, shoe, sock, shoe         then ask</w:t>
      </w:r>
    </w:p>
    <w:p w14:paraId="2416772B" w14:textId="357AF656" w:rsidR="00AD1A84" w:rsidRPr="009856FD" w:rsidRDefault="00AD1A84" w:rsidP="00AD1A84">
      <w:pPr>
        <w:pStyle w:val="ListParagraph"/>
        <w:numPr>
          <w:ilvl w:val="0"/>
          <w:numId w:val="10"/>
        </w:numPr>
        <w:rPr>
          <w:rFonts w:ascii="SABeginnersRegular" w:hAnsi="SABeginnersRegular"/>
          <w:sz w:val="32"/>
          <w:szCs w:val="32"/>
        </w:rPr>
      </w:pPr>
      <w:r w:rsidRPr="009856FD">
        <w:rPr>
          <w:rFonts w:ascii="SABeginnersRegular" w:hAnsi="SABeginnersRegular"/>
          <w:sz w:val="32"/>
          <w:szCs w:val="32"/>
        </w:rPr>
        <w:t>What comes next?</w:t>
      </w:r>
    </w:p>
    <w:p w14:paraId="49490AF9" w14:textId="277ED727" w:rsidR="00AD1A84" w:rsidRPr="009856FD" w:rsidRDefault="00AD1A84" w:rsidP="00AD1A84">
      <w:pPr>
        <w:pStyle w:val="ListParagraph"/>
        <w:numPr>
          <w:ilvl w:val="0"/>
          <w:numId w:val="10"/>
        </w:numPr>
        <w:rPr>
          <w:rFonts w:ascii="SABeginnersRegular" w:hAnsi="SABeginnersRegular"/>
          <w:sz w:val="32"/>
          <w:szCs w:val="32"/>
        </w:rPr>
      </w:pPr>
      <w:r w:rsidRPr="009856FD">
        <w:rPr>
          <w:rFonts w:ascii="SABeginnersRegular" w:hAnsi="SABeginnersRegular"/>
          <w:sz w:val="32"/>
          <w:szCs w:val="32"/>
        </w:rPr>
        <w:t>Can you make a pattern on your own?</w:t>
      </w:r>
    </w:p>
    <w:p w14:paraId="08DE04E9" w14:textId="11687CD4" w:rsidR="00AD1A84" w:rsidRPr="009856FD" w:rsidRDefault="00AD1A84" w:rsidP="00AD1A84">
      <w:pPr>
        <w:pStyle w:val="ListParagraph"/>
        <w:numPr>
          <w:ilvl w:val="0"/>
          <w:numId w:val="10"/>
        </w:numPr>
        <w:rPr>
          <w:rFonts w:ascii="SABeginnersRegular" w:hAnsi="SABeginnersRegular"/>
          <w:sz w:val="32"/>
          <w:szCs w:val="32"/>
        </w:rPr>
      </w:pPr>
      <w:r w:rsidRPr="009856FD">
        <w:rPr>
          <w:rFonts w:ascii="SABeginnersRegular" w:hAnsi="SABeginnersRegular"/>
          <w:sz w:val="32"/>
          <w:szCs w:val="32"/>
        </w:rPr>
        <w:t>Tell me your pattern. What would come next.</w:t>
      </w:r>
    </w:p>
    <w:p w14:paraId="645745A1" w14:textId="77777777" w:rsidR="00AD1A84" w:rsidRPr="009856FD" w:rsidRDefault="00AD1A84" w:rsidP="00AD1A84">
      <w:pPr>
        <w:pStyle w:val="ListParagraph"/>
        <w:numPr>
          <w:ilvl w:val="0"/>
          <w:numId w:val="10"/>
        </w:numPr>
        <w:rPr>
          <w:rFonts w:ascii="SABeginnersRegular" w:hAnsi="SABeginnersRegular"/>
          <w:sz w:val="32"/>
          <w:szCs w:val="32"/>
        </w:rPr>
      </w:pPr>
    </w:p>
    <w:p w14:paraId="0A8B5C50" w14:textId="62F36ACB" w:rsidR="00EC1269" w:rsidRPr="009856FD" w:rsidRDefault="00EC1269" w:rsidP="00C84BB8">
      <w:pPr>
        <w:pStyle w:val="ListParagraph"/>
        <w:ind w:left="0"/>
        <w:rPr>
          <w:rFonts w:ascii="SABeginnersRegular" w:hAnsi="SABeginnersRegular"/>
          <w:sz w:val="32"/>
          <w:szCs w:val="32"/>
          <w:u w:val="single"/>
        </w:rPr>
      </w:pPr>
      <w:r w:rsidRPr="009856FD">
        <w:rPr>
          <w:rFonts w:ascii="SABeginnersRegular" w:hAnsi="SABeginnersRegular"/>
          <w:sz w:val="32"/>
          <w:szCs w:val="32"/>
          <w:u w:val="single"/>
        </w:rPr>
        <w:t>Positional Language</w:t>
      </w:r>
    </w:p>
    <w:p w14:paraId="2F54D932" w14:textId="253E4DE3" w:rsidR="00EC1269" w:rsidRPr="009856FD" w:rsidRDefault="00EC1269" w:rsidP="00C84BB8">
      <w:pPr>
        <w:pStyle w:val="ListParagraph"/>
        <w:ind w:left="0"/>
        <w:rPr>
          <w:rFonts w:ascii="SABeginnersRegular" w:hAnsi="SABeginnersRegular"/>
          <w:sz w:val="32"/>
          <w:szCs w:val="32"/>
        </w:rPr>
      </w:pPr>
    </w:p>
    <w:p w14:paraId="623ECA31" w14:textId="38A23DA1" w:rsidR="00EC1269" w:rsidRPr="009856FD" w:rsidRDefault="00AD1A84" w:rsidP="00C84BB8">
      <w:pPr>
        <w:pStyle w:val="ListParagraph"/>
        <w:ind w:left="0"/>
        <w:rPr>
          <w:rFonts w:ascii="SABeginnersRegular" w:hAnsi="SABeginnersRegular"/>
          <w:sz w:val="32"/>
          <w:szCs w:val="32"/>
        </w:rPr>
      </w:pPr>
      <w:r w:rsidRPr="009856FD">
        <w:rPr>
          <w:rFonts w:ascii="SABeginnersRegular" w:hAnsi="SABeginnersRegular"/>
          <w:sz w:val="32"/>
          <w:szCs w:val="32"/>
        </w:rPr>
        <w:t xml:space="preserve">The language we are teaching </w:t>
      </w:r>
    </w:p>
    <w:p w14:paraId="43231EC2" w14:textId="7BB060A1" w:rsidR="00AD1A84" w:rsidRPr="009856FD" w:rsidRDefault="00AD1A84" w:rsidP="00AD1A84">
      <w:pPr>
        <w:pStyle w:val="ListParagraph"/>
        <w:numPr>
          <w:ilvl w:val="0"/>
          <w:numId w:val="11"/>
        </w:numPr>
        <w:rPr>
          <w:rFonts w:ascii="SABeginnersRegular" w:hAnsi="SABeginnersRegular"/>
          <w:sz w:val="32"/>
          <w:szCs w:val="32"/>
        </w:rPr>
      </w:pPr>
      <w:r w:rsidRPr="009856FD">
        <w:rPr>
          <w:rFonts w:ascii="SABeginnersRegular" w:hAnsi="SABeginnersRegular"/>
          <w:sz w:val="32"/>
          <w:szCs w:val="32"/>
        </w:rPr>
        <w:t>Next to, in front of, behind, on top of, underneath, over, through, around and between</w:t>
      </w:r>
    </w:p>
    <w:p w14:paraId="38780B7B" w14:textId="7C8B04A2" w:rsidR="00AD1A84" w:rsidRPr="009856FD" w:rsidRDefault="00AD1A84" w:rsidP="00AD1A84">
      <w:pPr>
        <w:pStyle w:val="ListParagraph"/>
        <w:numPr>
          <w:ilvl w:val="0"/>
          <w:numId w:val="11"/>
        </w:numPr>
        <w:rPr>
          <w:rFonts w:ascii="SABeginnersRegular" w:hAnsi="SABeginnersRegular"/>
          <w:sz w:val="32"/>
          <w:szCs w:val="32"/>
        </w:rPr>
      </w:pPr>
      <w:r w:rsidRPr="009856FD">
        <w:rPr>
          <w:rFonts w:ascii="SABeginnersRegular" w:hAnsi="SABeginnersRegular"/>
          <w:sz w:val="32"/>
          <w:szCs w:val="32"/>
        </w:rPr>
        <w:t>Do an obstacle course using furniture or play equipment</w:t>
      </w:r>
    </w:p>
    <w:p w14:paraId="7C3DA984" w14:textId="2588921C" w:rsidR="00AD1A84" w:rsidRPr="009856FD" w:rsidRDefault="009C7E7C" w:rsidP="00AD1A84">
      <w:pPr>
        <w:pStyle w:val="ListParagraph"/>
        <w:numPr>
          <w:ilvl w:val="0"/>
          <w:numId w:val="11"/>
        </w:numPr>
        <w:rPr>
          <w:rFonts w:ascii="SABeginnersRegular" w:hAnsi="SABeginnersRegular"/>
          <w:sz w:val="32"/>
          <w:szCs w:val="32"/>
        </w:rPr>
      </w:pPr>
      <w:r w:rsidRPr="009856FD">
        <w:rPr>
          <w:rFonts w:ascii="SABeginnersRegular" w:hAnsi="SABeginnersRegular"/>
          <w:sz w:val="32"/>
          <w:szCs w:val="32"/>
        </w:rPr>
        <w:t>Make an obstacle course for your teddy</w:t>
      </w:r>
    </w:p>
    <w:p w14:paraId="0359FDF7" w14:textId="050A4951" w:rsidR="009C7E7C" w:rsidRPr="009856FD" w:rsidRDefault="009C7E7C" w:rsidP="00AD1A84">
      <w:pPr>
        <w:pStyle w:val="ListParagraph"/>
        <w:numPr>
          <w:ilvl w:val="0"/>
          <w:numId w:val="11"/>
        </w:numPr>
        <w:rPr>
          <w:rFonts w:ascii="SABeginnersRegular" w:hAnsi="SABeginnersRegular"/>
          <w:sz w:val="32"/>
          <w:szCs w:val="32"/>
        </w:rPr>
      </w:pPr>
      <w:r w:rsidRPr="009856FD">
        <w:rPr>
          <w:rFonts w:ascii="SABeginnersRegular" w:hAnsi="SABeginnersRegular"/>
          <w:sz w:val="32"/>
          <w:szCs w:val="32"/>
        </w:rPr>
        <w:t>Follow instructions to position themselves – stand next to the tv, crawl under the table, walk around the outdoor table, walk through the door way, sit between the two teddies</w:t>
      </w:r>
    </w:p>
    <w:p w14:paraId="76AB506F" w14:textId="5E4B67DC" w:rsidR="009C7E7C" w:rsidRPr="009856FD" w:rsidRDefault="009C7E7C" w:rsidP="00AD1A84">
      <w:pPr>
        <w:pStyle w:val="ListParagraph"/>
        <w:numPr>
          <w:ilvl w:val="0"/>
          <w:numId w:val="11"/>
        </w:numPr>
        <w:rPr>
          <w:rFonts w:ascii="SABeginnersRegular" w:hAnsi="SABeginnersRegular"/>
          <w:sz w:val="32"/>
          <w:szCs w:val="32"/>
        </w:rPr>
      </w:pPr>
      <w:r w:rsidRPr="009856FD">
        <w:rPr>
          <w:rFonts w:ascii="SABeginnersRegular" w:hAnsi="SABeginnersRegular"/>
          <w:sz w:val="32"/>
          <w:szCs w:val="32"/>
        </w:rPr>
        <w:t>Get your child to give you instructions on where to move</w:t>
      </w:r>
    </w:p>
    <w:p w14:paraId="333C13E9" w14:textId="63CACDD7" w:rsidR="00EC1269" w:rsidRPr="009856FD" w:rsidRDefault="00EC1269" w:rsidP="00C84BB8">
      <w:pPr>
        <w:pStyle w:val="ListParagraph"/>
        <w:ind w:left="0"/>
        <w:rPr>
          <w:rFonts w:ascii="SABeginnersRegular" w:hAnsi="SABeginnersRegular"/>
          <w:sz w:val="32"/>
          <w:szCs w:val="32"/>
          <w:u w:val="single"/>
        </w:rPr>
      </w:pPr>
      <w:r w:rsidRPr="009856FD">
        <w:rPr>
          <w:rFonts w:ascii="SABeginnersRegular" w:hAnsi="SABeginnersRegular"/>
          <w:sz w:val="32"/>
          <w:szCs w:val="32"/>
          <w:u w:val="single"/>
        </w:rPr>
        <w:t>Subitising</w:t>
      </w:r>
    </w:p>
    <w:p w14:paraId="76478EC3" w14:textId="6D53EB96" w:rsidR="009C7E7C" w:rsidRPr="009856FD" w:rsidRDefault="009C7E7C" w:rsidP="00C84BB8">
      <w:pPr>
        <w:pStyle w:val="ListParagraph"/>
        <w:ind w:left="0"/>
        <w:rPr>
          <w:rFonts w:ascii="SABeginnersRegular" w:hAnsi="SABeginnersRegular"/>
          <w:sz w:val="32"/>
          <w:szCs w:val="32"/>
        </w:rPr>
      </w:pPr>
      <w:r w:rsidRPr="009856FD">
        <w:rPr>
          <w:rFonts w:ascii="SABeginnersRegular" w:hAnsi="SABeginnersRegular"/>
          <w:sz w:val="32"/>
          <w:szCs w:val="32"/>
        </w:rPr>
        <w:t>Subitising is the skill of recognising a small number of items in a group without counting ie – four dots on a dice is 4</w:t>
      </w:r>
    </w:p>
    <w:p w14:paraId="577160EA" w14:textId="4781BD72" w:rsidR="00EC1269" w:rsidRPr="009856FD" w:rsidRDefault="009C7E7C" w:rsidP="009C7E7C">
      <w:pPr>
        <w:pStyle w:val="ListParagraph"/>
        <w:numPr>
          <w:ilvl w:val="0"/>
          <w:numId w:val="12"/>
        </w:numPr>
        <w:rPr>
          <w:rFonts w:ascii="SABeginnersRegular" w:hAnsi="SABeginnersRegular"/>
          <w:sz w:val="32"/>
          <w:szCs w:val="32"/>
        </w:rPr>
      </w:pPr>
      <w:r w:rsidRPr="009856FD">
        <w:rPr>
          <w:rFonts w:ascii="SABeginnersRegular" w:hAnsi="SABeginnersRegular"/>
          <w:sz w:val="32"/>
          <w:szCs w:val="32"/>
        </w:rPr>
        <w:t>Play as many board games as you can that use dice with dots</w:t>
      </w:r>
    </w:p>
    <w:p w14:paraId="574DA43E" w14:textId="31C65619" w:rsidR="009C7E7C" w:rsidRPr="009856FD" w:rsidRDefault="009C7E7C" w:rsidP="009C7E7C">
      <w:pPr>
        <w:pStyle w:val="ListParagraph"/>
        <w:numPr>
          <w:ilvl w:val="0"/>
          <w:numId w:val="12"/>
        </w:numPr>
        <w:rPr>
          <w:rFonts w:ascii="SABeginnersRegular" w:hAnsi="SABeginnersRegular"/>
          <w:sz w:val="32"/>
          <w:szCs w:val="32"/>
        </w:rPr>
      </w:pPr>
      <w:r w:rsidRPr="009856FD">
        <w:rPr>
          <w:rFonts w:ascii="SABeginnersRegular" w:hAnsi="SABeginnersRegular"/>
          <w:sz w:val="32"/>
          <w:szCs w:val="32"/>
        </w:rPr>
        <w:lastRenderedPageBreak/>
        <w:t>Use dice in the “get me game” roll the dice, recognise the number of dots and get that amount of items</w:t>
      </w:r>
    </w:p>
    <w:sectPr w:rsidR="009C7E7C" w:rsidRPr="009856FD" w:rsidSect="00E101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SABeginnersRegular">
    <w:panose1 w:val="00000000000000000000"/>
    <w:charset w:val="00"/>
    <w:family w:val="auto"/>
    <w:pitch w:val="variable"/>
    <w:sig w:usb0="80000003" w:usb1="1000004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68C"/>
    <w:multiLevelType w:val="hybridMultilevel"/>
    <w:tmpl w:val="43267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61D89"/>
    <w:multiLevelType w:val="hybridMultilevel"/>
    <w:tmpl w:val="7EF64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C0050"/>
    <w:multiLevelType w:val="hybridMultilevel"/>
    <w:tmpl w:val="1FD47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85900"/>
    <w:multiLevelType w:val="hybridMultilevel"/>
    <w:tmpl w:val="1F985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ED0139"/>
    <w:multiLevelType w:val="hybridMultilevel"/>
    <w:tmpl w:val="083E7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64167F"/>
    <w:multiLevelType w:val="hybridMultilevel"/>
    <w:tmpl w:val="8F12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5F3664"/>
    <w:multiLevelType w:val="hybridMultilevel"/>
    <w:tmpl w:val="BD04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FB5B39"/>
    <w:multiLevelType w:val="hybridMultilevel"/>
    <w:tmpl w:val="D00C0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9B2CB8"/>
    <w:multiLevelType w:val="hybridMultilevel"/>
    <w:tmpl w:val="9E8C0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BE6079"/>
    <w:multiLevelType w:val="hybridMultilevel"/>
    <w:tmpl w:val="B9F0C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4E17EE"/>
    <w:multiLevelType w:val="hybridMultilevel"/>
    <w:tmpl w:val="19CC0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700BF0"/>
    <w:multiLevelType w:val="hybridMultilevel"/>
    <w:tmpl w:val="35A8BC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11"/>
  </w:num>
  <w:num w:numId="7">
    <w:abstractNumId w:val="9"/>
  </w:num>
  <w:num w:numId="8">
    <w:abstractNumId w:val="1"/>
  </w:num>
  <w:num w:numId="9">
    <w:abstractNumId w:val="4"/>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en-AU" w:vendorID="64" w:dllVersion="131078"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75"/>
    <w:rsid w:val="00284E68"/>
    <w:rsid w:val="00495D18"/>
    <w:rsid w:val="005B16E1"/>
    <w:rsid w:val="005D2E4C"/>
    <w:rsid w:val="005E59E2"/>
    <w:rsid w:val="006B76D3"/>
    <w:rsid w:val="009856FD"/>
    <w:rsid w:val="009A52AD"/>
    <w:rsid w:val="009C7E7C"/>
    <w:rsid w:val="00AD1A84"/>
    <w:rsid w:val="00BE6F74"/>
    <w:rsid w:val="00C80709"/>
    <w:rsid w:val="00C84BB8"/>
    <w:rsid w:val="00E10175"/>
    <w:rsid w:val="00EC1269"/>
    <w:rsid w:val="00F3395D"/>
    <w:rsid w:val="00F716D7"/>
    <w:rsid w:val="00FD20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5797"/>
  <w15:chartTrackingRefBased/>
  <w15:docId w15:val="{8E471189-EEC6-415A-B89C-1059C9D7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175"/>
    <w:pPr>
      <w:ind w:left="720"/>
      <w:contextualSpacing/>
    </w:pPr>
  </w:style>
  <w:style w:type="paragraph" w:styleId="BalloonText">
    <w:name w:val="Balloon Text"/>
    <w:basedOn w:val="Normal"/>
    <w:link w:val="BalloonTextChar"/>
    <w:uiPriority w:val="99"/>
    <w:semiHidden/>
    <w:unhideWhenUsed/>
    <w:rsid w:val="009C7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F4F0ED83BD6D4A82FA217EF4A3D68E" ma:contentTypeVersion="2" ma:contentTypeDescription="Create a new document." ma:contentTypeScope="" ma:versionID="0a94befacbfd4316f465c52cadf94b66">
  <xsd:schema xmlns:xsd="http://www.w3.org/2001/XMLSchema" xmlns:xs="http://www.w3.org/2001/XMLSchema" xmlns:p="http://schemas.microsoft.com/office/2006/metadata/properties" xmlns:ns3="c6d26eff-4892-4919-acbd-08a58ff65c91" targetNamespace="http://schemas.microsoft.com/office/2006/metadata/properties" ma:root="true" ma:fieldsID="5ff652a3eb04e608d7c32cbceef35f4a" ns3:_="">
    <xsd:import namespace="c6d26eff-4892-4919-acbd-08a58ff65c9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26eff-4892-4919-acbd-08a58ff65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9F944-12C8-4739-8118-734AC5639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26eff-4892-4919-acbd-08a58ff65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63184-1ECD-459F-9DF6-7E7A17996F77}">
  <ds:schemaRefs>
    <ds:schemaRef ds:uri="http://schemas.microsoft.com/sharepoint/v3/contenttype/forms"/>
  </ds:schemaRefs>
</ds:datastoreItem>
</file>

<file path=customXml/itemProps3.xml><?xml version="1.0" encoding="utf-8"?>
<ds:datastoreItem xmlns:ds="http://schemas.openxmlformats.org/officeDocument/2006/customXml" ds:itemID="{74A1EFDB-C4A5-40C6-92BA-DCD4E92855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d26eff-4892-4919-acbd-08a58ff65c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F065BEA6</Template>
  <TotalTime>173</TotalTime>
  <Pages>7</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Debra [Lathlain Primary School]</dc:creator>
  <cp:keywords/>
  <dc:description/>
  <cp:lastModifiedBy>PURDY Debra [Lathlain Primary School]</cp:lastModifiedBy>
  <cp:revision>3</cp:revision>
  <cp:lastPrinted>2020-03-25T05:22:00Z</cp:lastPrinted>
  <dcterms:created xsi:type="dcterms:W3CDTF">2020-03-25T01:58:00Z</dcterms:created>
  <dcterms:modified xsi:type="dcterms:W3CDTF">2020-03-25T05:22:00Z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0x010100DBF4F0ED83BD6D4A82FA217EF4A3D68E</vt:lpwstr>
  </property>
</Properties>
</file>